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A" w:rsidRDefault="002B4DFF" w:rsidP="0049407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 xml:space="preserve">Grade </w:t>
      </w:r>
      <w:r w:rsidR="0049407C">
        <w:rPr>
          <w:rFonts w:ascii="Broadway" w:hAnsi="Broadway"/>
          <w:b/>
          <w:sz w:val="32"/>
        </w:rPr>
        <w:t>2-</w:t>
      </w:r>
      <w:r w:rsidR="000909D6">
        <w:rPr>
          <w:rFonts w:ascii="Broadway" w:hAnsi="Broadway"/>
          <w:b/>
          <w:sz w:val="32"/>
        </w:rPr>
        <w:t>8</w:t>
      </w:r>
      <w:r w:rsidR="0049407C">
        <w:rPr>
          <w:rFonts w:ascii="Broadway" w:hAnsi="Broadway"/>
          <w:b/>
          <w:sz w:val="32"/>
        </w:rPr>
        <w:t xml:space="preserve"> Pointillism Art</w:t>
      </w:r>
    </w:p>
    <w:p w:rsidR="00E43360" w:rsidRPr="001D7236" w:rsidRDefault="0049407C" w:rsidP="0049407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 xml:space="preserve"> (Primary/Secondary Colors)</w:t>
      </w:r>
    </w:p>
    <w:p w:rsidR="00FD3C61" w:rsidRPr="00170A11" w:rsidRDefault="00FD3C61" w:rsidP="00FD3C61">
      <w:pPr>
        <w:jc w:val="center"/>
        <w:rPr>
          <w:rFonts w:ascii="Arial" w:hAnsi="Arial" w:cs="Arial"/>
          <w:sz w:val="24"/>
          <w:szCs w:val="24"/>
        </w:rPr>
      </w:pP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Name:</w:t>
      </w:r>
      <w:r w:rsidR="002B4DFF">
        <w:rPr>
          <w:rFonts w:ascii="Arial" w:hAnsi="Arial" w:cs="Arial"/>
          <w:sz w:val="24"/>
          <w:szCs w:val="24"/>
        </w:rPr>
        <w:t xml:space="preserve"> Miss Susanna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 xml:space="preserve">Grade </w:t>
      </w:r>
      <w:r w:rsidR="00D646C5" w:rsidRPr="00170A11">
        <w:rPr>
          <w:rFonts w:ascii="Arial" w:hAnsi="Arial" w:cs="Arial"/>
          <w:sz w:val="24"/>
          <w:szCs w:val="24"/>
        </w:rPr>
        <w:t>l</w:t>
      </w:r>
      <w:r w:rsidRPr="00170A11">
        <w:rPr>
          <w:rFonts w:ascii="Arial" w:hAnsi="Arial" w:cs="Arial"/>
          <w:sz w:val="24"/>
          <w:szCs w:val="24"/>
        </w:rPr>
        <w:t xml:space="preserve">evel and </w:t>
      </w:r>
      <w:r w:rsidR="00D646C5" w:rsidRPr="00170A11">
        <w:rPr>
          <w:rFonts w:ascii="Arial" w:hAnsi="Arial" w:cs="Arial"/>
          <w:sz w:val="24"/>
          <w:szCs w:val="24"/>
        </w:rPr>
        <w:t>s</w:t>
      </w:r>
      <w:r w:rsidRPr="00170A11">
        <w:rPr>
          <w:rFonts w:ascii="Arial" w:hAnsi="Arial" w:cs="Arial"/>
          <w:sz w:val="24"/>
          <w:szCs w:val="24"/>
        </w:rPr>
        <w:t>ubject:</w:t>
      </w:r>
      <w:r w:rsidR="002B4DFF">
        <w:rPr>
          <w:rFonts w:ascii="Arial" w:hAnsi="Arial" w:cs="Arial"/>
          <w:sz w:val="24"/>
          <w:szCs w:val="24"/>
        </w:rPr>
        <w:t xml:space="preserve"> </w:t>
      </w:r>
      <w:r w:rsidR="00CA4678">
        <w:rPr>
          <w:rFonts w:ascii="Arial" w:hAnsi="Arial" w:cs="Arial"/>
          <w:sz w:val="24"/>
          <w:szCs w:val="24"/>
        </w:rPr>
        <w:t>Grade 2-</w:t>
      </w:r>
      <w:r w:rsidR="000909D6">
        <w:rPr>
          <w:rFonts w:ascii="Arial" w:hAnsi="Arial" w:cs="Arial"/>
          <w:sz w:val="24"/>
          <w:szCs w:val="24"/>
        </w:rPr>
        <w:t>8</w:t>
      </w:r>
      <w:r w:rsidR="00CA4678">
        <w:rPr>
          <w:rFonts w:ascii="Arial" w:hAnsi="Arial" w:cs="Arial"/>
          <w:sz w:val="24"/>
          <w:szCs w:val="24"/>
        </w:rPr>
        <w:t xml:space="preserve"> Art</w:t>
      </w:r>
      <w:r w:rsidR="000909D6">
        <w:rPr>
          <w:rFonts w:ascii="Arial" w:hAnsi="Arial" w:cs="Arial"/>
          <w:sz w:val="24"/>
          <w:szCs w:val="24"/>
        </w:rPr>
        <w:t xml:space="preserve"> (taught one or two grades at a time)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Time:</w:t>
      </w:r>
      <w:r w:rsidR="002B4DFF">
        <w:rPr>
          <w:rFonts w:ascii="Arial" w:hAnsi="Arial" w:cs="Arial"/>
          <w:sz w:val="24"/>
          <w:szCs w:val="24"/>
        </w:rPr>
        <w:t xml:space="preserve"> </w:t>
      </w:r>
      <w:r w:rsidR="000909D6">
        <w:rPr>
          <w:rFonts w:ascii="Arial" w:hAnsi="Arial" w:cs="Arial"/>
          <w:sz w:val="24"/>
          <w:szCs w:val="24"/>
        </w:rPr>
        <w:t>50 minutes</w:t>
      </w:r>
    </w:p>
    <w:p w:rsidR="00FD3C61" w:rsidRPr="00170A1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Date:</w:t>
      </w:r>
      <w:r w:rsidR="002B4DFF">
        <w:rPr>
          <w:rFonts w:ascii="Arial" w:hAnsi="Arial" w:cs="Arial"/>
          <w:sz w:val="24"/>
          <w:szCs w:val="24"/>
        </w:rPr>
        <w:t xml:space="preserve"> Tuesday, </w:t>
      </w:r>
      <w:r w:rsidR="00CA4678">
        <w:rPr>
          <w:rFonts w:ascii="Arial" w:hAnsi="Arial" w:cs="Arial"/>
          <w:sz w:val="24"/>
          <w:szCs w:val="24"/>
        </w:rPr>
        <w:t>November 7, 2017</w:t>
      </w:r>
    </w:p>
    <w:p w:rsidR="00FD3C61" w:rsidRDefault="00FD3C61" w:rsidP="00D646C5">
      <w:pPr>
        <w:pBdr>
          <w:bottom w:val="single" w:sz="4" w:space="1" w:color="auto"/>
        </w:pBdr>
      </w:pPr>
    </w:p>
    <w:p w:rsidR="003904D4" w:rsidRDefault="003904D4" w:rsidP="00FD3C61"/>
    <w:p w:rsidR="00FD3C61" w:rsidRDefault="00FD3C61" w:rsidP="00FD3C61">
      <w:pPr>
        <w:rPr>
          <w:rFonts w:ascii="Arial" w:hAnsi="Arial" w:cs="Arial"/>
          <w:b/>
          <w:sz w:val="28"/>
        </w:rPr>
      </w:pPr>
      <w:r w:rsidRPr="00170A11">
        <w:rPr>
          <w:rFonts w:ascii="Arial" w:hAnsi="Arial" w:cs="Arial"/>
          <w:b/>
          <w:sz w:val="28"/>
        </w:rPr>
        <w:t>Instructional Objectives:</w:t>
      </w:r>
    </w:p>
    <w:p w:rsidR="0049407C" w:rsidRPr="00170A11" w:rsidRDefault="0049407C" w:rsidP="00FD3C61">
      <w:pPr>
        <w:rPr>
          <w:rFonts w:ascii="Arial" w:hAnsi="Arial" w:cs="Arial"/>
          <w:b/>
          <w:sz w:val="28"/>
        </w:rPr>
      </w:pPr>
    </w:p>
    <w:p w:rsidR="00FD3C61" w:rsidRDefault="00FD3C61" w:rsidP="00FD3C61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sz w:val="24"/>
          <w:szCs w:val="24"/>
        </w:rPr>
        <w:t>The student will be able to…</w:t>
      </w:r>
    </w:p>
    <w:p w:rsidR="0049407C" w:rsidRDefault="0049407C" w:rsidP="0049407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Pointillism is and in which country it was invented, by participating in end-of-class discussion.</w:t>
      </w:r>
    </w:p>
    <w:p w:rsidR="00FD3C61" w:rsidRPr="0049407C" w:rsidRDefault="0049407C" w:rsidP="00FD3C6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407C">
        <w:rPr>
          <w:rFonts w:ascii="Arial" w:hAnsi="Arial" w:cs="Arial"/>
          <w:sz w:val="24"/>
          <w:szCs w:val="24"/>
        </w:rPr>
        <w:t xml:space="preserve">Recreate </w:t>
      </w:r>
      <w:r w:rsidR="000C166A">
        <w:rPr>
          <w:rFonts w:ascii="Arial" w:hAnsi="Arial" w:cs="Arial"/>
          <w:sz w:val="24"/>
          <w:szCs w:val="24"/>
        </w:rPr>
        <w:t xml:space="preserve">(or create) </w:t>
      </w:r>
      <w:r w:rsidRPr="0049407C">
        <w:rPr>
          <w:rFonts w:ascii="Arial" w:hAnsi="Arial" w:cs="Arial"/>
          <w:sz w:val="24"/>
          <w:szCs w:val="24"/>
        </w:rPr>
        <w:t>a piece of Pointillism using magic markers.</w:t>
      </w:r>
    </w:p>
    <w:p w:rsidR="00D04DEF" w:rsidRPr="00170A11" w:rsidRDefault="00D04DEF" w:rsidP="00FD3C61">
      <w:pPr>
        <w:rPr>
          <w:rFonts w:ascii="Arial" w:hAnsi="Arial" w:cs="Arial"/>
        </w:rPr>
      </w:pPr>
    </w:p>
    <w:p w:rsidR="00FD3C61" w:rsidRDefault="00FD3C61" w:rsidP="00FD3C61">
      <w:pPr>
        <w:rPr>
          <w:rFonts w:ascii="Arial" w:hAnsi="Arial" w:cs="Arial"/>
          <w:b/>
          <w:sz w:val="28"/>
        </w:rPr>
      </w:pPr>
      <w:r w:rsidRPr="00170A11">
        <w:rPr>
          <w:rFonts w:ascii="Arial" w:hAnsi="Arial" w:cs="Arial"/>
          <w:b/>
          <w:sz w:val="28"/>
        </w:rPr>
        <w:t>Materials Needed</w:t>
      </w:r>
    </w:p>
    <w:p w:rsidR="00CA4678" w:rsidRPr="00CA4678" w:rsidRDefault="00CA4678" w:rsidP="00CA46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678">
        <w:rPr>
          <w:rFonts w:ascii="Arial" w:hAnsi="Arial" w:cs="Arial"/>
          <w:sz w:val="24"/>
          <w:szCs w:val="24"/>
        </w:rPr>
        <w:t>Blunt tip magic markers</w:t>
      </w:r>
    </w:p>
    <w:p w:rsidR="00CA4678" w:rsidRDefault="00CA4678" w:rsidP="00CA46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678">
        <w:rPr>
          <w:rFonts w:ascii="Arial" w:hAnsi="Arial" w:cs="Arial"/>
          <w:sz w:val="24"/>
          <w:szCs w:val="24"/>
        </w:rPr>
        <w:t>Regular tip magic markers</w:t>
      </w:r>
    </w:p>
    <w:p w:rsidR="00CA4678" w:rsidRDefault="00CA4678" w:rsidP="00CA46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Papers with faint outlines of Pointillism images</w:t>
      </w:r>
      <w:r w:rsidR="000909D6">
        <w:rPr>
          <w:rFonts w:ascii="Arial" w:hAnsi="Arial" w:cs="Arial"/>
          <w:sz w:val="24"/>
          <w:szCs w:val="24"/>
        </w:rPr>
        <w:t>*</w:t>
      </w:r>
    </w:p>
    <w:p w:rsidR="00CA4678" w:rsidRDefault="00CA4678" w:rsidP="00CA46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Pointillism example images</w:t>
      </w:r>
    </w:p>
    <w:p w:rsidR="00CA4678" w:rsidRPr="00CA4678" w:rsidRDefault="00CA4678" w:rsidP="00CA46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Pointillism Painting: </w:t>
      </w:r>
      <w:r>
        <w:rPr>
          <w:rFonts w:ascii="Arial" w:hAnsi="Arial" w:cs="Arial"/>
          <w:i/>
          <w:sz w:val="24"/>
          <w:szCs w:val="24"/>
        </w:rPr>
        <w:t>Sunday Afternoon</w:t>
      </w:r>
    </w:p>
    <w:p w:rsidR="00FD3C61" w:rsidRDefault="00FD3C61" w:rsidP="00FD3C61"/>
    <w:p w:rsidR="005F44B2" w:rsidRDefault="005F44B2" w:rsidP="00D646C5">
      <w:pPr>
        <w:pBdr>
          <w:bottom w:val="single" w:sz="4" w:space="1" w:color="auto"/>
        </w:pBdr>
      </w:pPr>
    </w:p>
    <w:p w:rsidR="002B4DFF" w:rsidRDefault="002B4DFF" w:rsidP="00D646C5">
      <w:pPr>
        <w:pBdr>
          <w:bottom w:val="single" w:sz="4" w:space="1" w:color="auto"/>
        </w:pBdr>
      </w:pPr>
    </w:p>
    <w:p w:rsidR="00D646C5" w:rsidRPr="00D646C5" w:rsidRDefault="00D646C5" w:rsidP="00411AF5">
      <w:pPr>
        <w:jc w:val="center"/>
        <w:rPr>
          <w:rFonts w:ascii="Broadway" w:hAnsi="Broadway"/>
          <w:b/>
          <w:sz w:val="16"/>
          <w:szCs w:val="16"/>
        </w:rPr>
      </w:pPr>
    </w:p>
    <w:p w:rsidR="00FD3C61" w:rsidRPr="001D7236" w:rsidRDefault="00411AF5" w:rsidP="00411AF5">
      <w:pPr>
        <w:jc w:val="center"/>
        <w:rPr>
          <w:rFonts w:ascii="Broadway" w:hAnsi="Broadway"/>
          <w:b/>
          <w:sz w:val="32"/>
        </w:rPr>
      </w:pPr>
      <w:r w:rsidRPr="001D7236">
        <w:rPr>
          <w:rFonts w:ascii="Broadway" w:hAnsi="Broadway"/>
          <w:b/>
          <w:sz w:val="32"/>
        </w:rPr>
        <w:t>Scope and Sequence of Lesson</w:t>
      </w:r>
    </w:p>
    <w:p w:rsidR="00411AF5" w:rsidRDefault="00411AF5" w:rsidP="00411AF5">
      <w:pPr>
        <w:jc w:val="center"/>
      </w:pPr>
    </w:p>
    <w:p w:rsidR="002B4DFF" w:rsidRDefault="002B4DFF" w:rsidP="002B4DFF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Review / Drill</w:t>
      </w:r>
      <w:r>
        <w:rPr>
          <w:rFonts w:ascii="Arial" w:hAnsi="Arial" w:cs="Arial"/>
          <w:b/>
          <w:sz w:val="24"/>
          <w:szCs w:val="24"/>
        </w:rPr>
        <w:t>:</w:t>
      </w:r>
    </w:p>
    <w:p w:rsidR="00CA4678" w:rsidRDefault="00CA4678" w:rsidP="002B4DFF">
      <w:pPr>
        <w:rPr>
          <w:rFonts w:ascii="Arial" w:hAnsi="Arial" w:cs="Arial"/>
          <w:sz w:val="24"/>
          <w:szCs w:val="24"/>
        </w:rPr>
      </w:pPr>
      <w:r w:rsidRPr="00CA4678">
        <w:rPr>
          <w:rFonts w:ascii="Arial" w:hAnsi="Arial" w:cs="Arial"/>
          <w:sz w:val="24"/>
          <w:szCs w:val="24"/>
        </w:rPr>
        <w:t>The four –ism’s taught so far:</w:t>
      </w:r>
    </w:p>
    <w:p w:rsidR="00CA4678" w:rsidRDefault="00CA4678" w:rsidP="00CA46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Romanticism</w:t>
      </w:r>
    </w:p>
    <w:p w:rsidR="00CA4678" w:rsidRDefault="00CA4678" w:rsidP="00CA46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Realism</w:t>
      </w:r>
    </w:p>
    <w:p w:rsidR="00CA4678" w:rsidRDefault="00CA4678" w:rsidP="00CA46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Impressionism</w:t>
      </w:r>
    </w:p>
    <w:p w:rsidR="00CA4678" w:rsidRDefault="00CA4678" w:rsidP="00CA46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Post-Impressionism</w:t>
      </w:r>
    </w:p>
    <w:p w:rsidR="00CA4678" w:rsidRPr="00CA4678" w:rsidRDefault="00CA4678" w:rsidP="00CA46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Great Wave </w:t>
      </w:r>
      <w:r>
        <w:rPr>
          <w:rFonts w:ascii="Arial" w:hAnsi="Arial" w:cs="Arial"/>
          <w:sz w:val="24"/>
          <w:szCs w:val="24"/>
        </w:rPr>
        <w:t>by Hokusai in Japan</w:t>
      </w:r>
    </w:p>
    <w:p w:rsidR="002B4DFF" w:rsidRDefault="002B4DFF" w:rsidP="00411AF5">
      <w:pPr>
        <w:rPr>
          <w:rFonts w:ascii="Arial" w:hAnsi="Arial" w:cs="Arial"/>
          <w:b/>
          <w:sz w:val="24"/>
          <w:szCs w:val="24"/>
        </w:rPr>
      </w:pPr>
    </w:p>
    <w:p w:rsidR="00411AF5" w:rsidRDefault="006A3E79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Hook / Anticipatory Set</w:t>
      </w:r>
      <w:r w:rsidR="00412DCD">
        <w:rPr>
          <w:rFonts w:ascii="Arial" w:hAnsi="Arial" w:cs="Arial"/>
          <w:b/>
          <w:sz w:val="24"/>
          <w:szCs w:val="24"/>
        </w:rPr>
        <w:t>:</w:t>
      </w:r>
    </w:p>
    <w:p w:rsidR="000A5297" w:rsidRPr="000A5297" w:rsidRDefault="00CA4678" w:rsidP="000A5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A4678">
        <w:rPr>
          <w:rFonts w:ascii="Arial" w:hAnsi="Arial" w:cs="Arial"/>
          <w:sz w:val="24"/>
          <w:szCs w:val="24"/>
        </w:rPr>
        <w:t>Who noticed something new on the classroom wall?</w:t>
      </w:r>
      <w:r>
        <w:rPr>
          <w:rFonts w:ascii="Arial" w:hAnsi="Arial" w:cs="Arial"/>
          <w:sz w:val="24"/>
          <w:szCs w:val="24"/>
        </w:rPr>
        <w:t xml:space="preserve"> (The color wheel) Discuss Primary Colors (Red, Blue, Yellow) How can we make Orange? Green? Purple?</w:t>
      </w:r>
    </w:p>
    <w:p w:rsidR="00412DCD" w:rsidRPr="00412DCD" w:rsidRDefault="00412DCD" w:rsidP="00411AF5">
      <w:pPr>
        <w:rPr>
          <w:rFonts w:ascii="Arial" w:hAnsi="Arial" w:cs="Arial"/>
          <w:sz w:val="24"/>
          <w:szCs w:val="24"/>
        </w:rPr>
      </w:pPr>
    </w:p>
    <w:p w:rsidR="00EA6D64" w:rsidRPr="00170A11" w:rsidRDefault="006A3E79" w:rsidP="00412DCD">
      <w:pPr>
        <w:jc w:val="center"/>
        <w:rPr>
          <w:rFonts w:ascii="Arial" w:hAnsi="Arial" w:cs="Arial"/>
          <w:b/>
          <w:sz w:val="36"/>
          <w:szCs w:val="36"/>
        </w:rPr>
      </w:pPr>
      <w:r w:rsidRPr="00170A11">
        <w:rPr>
          <w:rFonts w:ascii="Arial" w:hAnsi="Arial" w:cs="Arial"/>
          <w:b/>
          <w:sz w:val="36"/>
          <w:szCs w:val="36"/>
        </w:rPr>
        <w:t>Lesson</w:t>
      </w:r>
    </w:p>
    <w:p w:rsidR="00EA6D64" w:rsidRPr="00170A11" w:rsidRDefault="00EA6D64" w:rsidP="00411AF5">
      <w:pPr>
        <w:rPr>
          <w:rFonts w:ascii="Arial" w:hAnsi="Arial" w:cs="Arial"/>
          <w:b/>
          <w:sz w:val="24"/>
          <w:szCs w:val="24"/>
        </w:rPr>
      </w:pPr>
    </w:p>
    <w:p w:rsidR="006C668D" w:rsidRPr="00170A11" w:rsidRDefault="006C668D" w:rsidP="00411AF5">
      <w:pPr>
        <w:rPr>
          <w:rFonts w:ascii="Arial" w:hAnsi="Arial" w:cs="Arial"/>
          <w:sz w:val="24"/>
          <w:szCs w:val="24"/>
        </w:rPr>
      </w:pPr>
    </w:p>
    <w:p w:rsidR="00105E76" w:rsidRDefault="00DB5B06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Introduction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0A5297" w:rsidRDefault="000A5297" w:rsidP="00411AF5">
      <w:pPr>
        <w:rPr>
          <w:rFonts w:ascii="Arial" w:hAnsi="Arial" w:cs="Arial"/>
          <w:sz w:val="24"/>
          <w:szCs w:val="24"/>
        </w:rPr>
      </w:pPr>
      <w:r w:rsidRPr="000A5297">
        <w:rPr>
          <w:rFonts w:ascii="Arial" w:hAnsi="Arial" w:cs="Arial"/>
          <w:sz w:val="24"/>
          <w:szCs w:val="24"/>
        </w:rPr>
        <w:t>Today we want to look at some artistry from Post-Impressionism.</w:t>
      </w:r>
      <w:r>
        <w:rPr>
          <w:rFonts w:ascii="Arial" w:hAnsi="Arial" w:cs="Arial"/>
          <w:sz w:val="24"/>
          <w:szCs w:val="24"/>
        </w:rPr>
        <w:t xml:space="preserve"> (Slide Show)</w:t>
      </w:r>
    </w:p>
    <w:p w:rsidR="000A5297" w:rsidRPr="000A5297" w:rsidRDefault="000A5297" w:rsidP="000A5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Van Gogh’s slashed ear.</w:t>
      </w:r>
      <w:r w:rsidR="00493DB1">
        <w:rPr>
          <w:rFonts w:ascii="Arial" w:hAnsi="Arial" w:cs="Arial"/>
          <w:sz w:val="24"/>
          <w:szCs w:val="24"/>
        </w:rPr>
        <w:t xml:space="preserve"> </w:t>
      </w:r>
      <w:r w:rsidR="005D615E">
        <w:rPr>
          <w:rFonts w:ascii="Arial" w:hAnsi="Arial" w:cs="Arial"/>
          <w:sz w:val="24"/>
          <w:szCs w:val="24"/>
        </w:rPr>
        <w:t>(He suffered from psychotic episodes and once in a rage, severed part of his own left ear with a razor.)</w:t>
      </w:r>
    </w:p>
    <w:p w:rsidR="000A5297" w:rsidRDefault="000A5297" w:rsidP="000A5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5297">
        <w:rPr>
          <w:rFonts w:ascii="Arial" w:hAnsi="Arial" w:cs="Arial"/>
          <w:sz w:val="24"/>
          <w:szCs w:val="24"/>
        </w:rPr>
        <w:t>On slide 7, mention the ladies</w:t>
      </w:r>
      <w:r w:rsidR="00C22995">
        <w:rPr>
          <w:rFonts w:ascii="Arial" w:hAnsi="Arial" w:cs="Arial"/>
          <w:sz w:val="24"/>
          <w:szCs w:val="24"/>
        </w:rPr>
        <w:t>’</w:t>
      </w:r>
      <w:r w:rsidRPr="000A5297">
        <w:rPr>
          <w:rFonts w:ascii="Arial" w:hAnsi="Arial" w:cs="Arial"/>
          <w:sz w:val="24"/>
          <w:szCs w:val="24"/>
        </w:rPr>
        <w:t xml:space="preserve"> fashions of the day. Talk about hoop skirts and bustles.</w:t>
      </w:r>
    </w:p>
    <w:p w:rsidR="000A5297" w:rsidRDefault="000A5297" w:rsidP="000A5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could do one of several styles of art that started in Post-Impressionism. For today, I chose Pointillism. (We want to do some others</w:t>
      </w:r>
      <w:r w:rsidR="000C16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maybe this winter.)</w:t>
      </w:r>
    </w:p>
    <w:p w:rsidR="0049407C" w:rsidRDefault="0049407C" w:rsidP="000A52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Pointillism was invented by Georges Seurat, a French man. Who can point to France on the map?</w:t>
      </w:r>
    </w:p>
    <w:p w:rsidR="00DB5B06" w:rsidRDefault="00B42EDA" w:rsidP="00F968C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42EDA">
        <w:rPr>
          <w:rFonts w:ascii="Arial" w:hAnsi="Arial" w:cs="Arial"/>
          <w:sz w:val="24"/>
          <w:szCs w:val="24"/>
        </w:rPr>
        <w:t xml:space="preserve">Show slides 8 and 9 as you talk about the technique of pointillism.  </w:t>
      </w:r>
    </w:p>
    <w:p w:rsidR="00B42EDA" w:rsidRDefault="00B42EDA" w:rsidP="00B42ED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style of art, artists often used </w:t>
      </w:r>
      <w:r w:rsidRPr="00D12F7E">
        <w:rPr>
          <w:rFonts w:ascii="Arial" w:hAnsi="Arial" w:cs="Arial"/>
          <w:b/>
          <w:sz w:val="24"/>
          <w:szCs w:val="24"/>
        </w:rPr>
        <w:t>oil paint</w:t>
      </w:r>
      <w:r>
        <w:rPr>
          <w:rFonts w:ascii="Arial" w:hAnsi="Arial" w:cs="Arial"/>
          <w:sz w:val="24"/>
          <w:szCs w:val="24"/>
        </w:rPr>
        <w:t xml:space="preserve"> because they did not want the colors to bleed together. </w:t>
      </w:r>
    </w:p>
    <w:p w:rsidR="00B42EDA" w:rsidRDefault="00B42EDA" w:rsidP="00B42ED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would use mostly the </w:t>
      </w:r>
      <w:r w:rsidRPr="00D12F7E">
        <w:rPr>
          <w:rFonts w:ascii="Arial" w:hAnsi="Arial" w:cs="Arial"/>
          <w:b/>
          <w:sz w:val="24"/>
          <w:szCs w:val="24"/>
        </w:rPr>
        <w:t xml:space="preserve">three primary colors and black </w:t>
      </w:r>
      <w:r>
        <w:rPr>
          <w:rFonts w:ascii="Arial" w:hAnsi="Arial" w:cs="Arial"/>
          <w:sz w:val="24"/>
          <w:szCs w:val="24"/>
        </w:rPr>
        <w:t>to make the paint dots. They often mixed colors of dots to give the impression of a different color. For example, they might mix some blue dots with yellow dots to give the impression of green.</w:t>
      </w:r>
    </w:p>
    <w:p w:rsidR="00B42EDA" w:rsidRPr="00B42EDA" w:rsidRDefault="00B42EDA" w:rsidP="00B42ED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long it would take to do a whole canvass in Pointillism. (Demonstrate dipping the brush in paint then on canvass.) </w:t>
      </w:r>
    </w:p>
    <w:p w:rsidR="000A5297" w:rsidRPr="000A5297" w:rsidRDefault="000A5297" w:rsidP="000A5297">
      <w:pPr>
        <w:rPr>
          <w:rFonts w:ascii="Arial" w:hAnsi="Arial" w:cs="Arial"/>
          <w:sz w:val="24"/>
          <w:szCs w:val="24"/>
        </w:rPr>
      </w:pPr>
    </w:p>
    <w:p w:rsidR="00DB5B06" w:rsidRDefault="000268BB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 xml:space="preserve">Direct Instruction / </w:t>
      </w:r>
      <w:r w:rsidR="00DB5B06" w:rsidRPr="00170A11">
        <w:rPr>
          <w:rFonts w:ascii="Arial" w:hAnsi="Arial" w:cs="Arial"/>
          <w:b/>
          <w:sz w:val="24"/>
          <w:szCs w:val="24"/>
        </w:rPr>
        <w:t>Modeling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0A5297" w:rsidRDefault="000A5297" w:rsidP="00411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Pointillism:</w:t>
      </w:r>
    </w:p>
    <w:p w:rsidR="00D12F7E" w:rsidRDefault="00D12F7E" w:rsidP="000A52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lucky today that we have </w:t>
      </w:r>
      <w:r w:rsidRPr="0049407C">
        <w:rPr>
          <w:rFonts w:ascii="Arial" w:hAnsi="Arial" w:cs="Arial"/>
          <w:b/>
          <w:sz w:val="24"/>
          <w:szCs w:val="24"/>
        </w:rPr>
        <w:t>magic markers</w:t>
      </w:r>
      <w:r>
        <w:rPr>
          <w:rFonts w:ascii="Arial" w:hAnsi="Arial" w:cs="Arial"/>
          <w:sz w:val="24"/>
          <w:szCs w:val="24"/>
        </w:rPr>
        <w:t xml:space="preserve"> with which to do Pointillism.</w:t>
      </w:r>
    </w:p>
    <w:p w:rsidR="00D12F7E" w:rsidRDefault="00D12F7E" w:rsidP="000A52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two different sizes of magic marker tips.</w:t>
      </w:r>
    </w:p>
    <w:p w:rsidR="00D12F7E" w:rsidRDefault="00D12F7E" w:rsidP="000A52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placing dots in order to create a linear effect. (Tell how it goes faster to develop a pattern of placing your dots rather than randomly punching them.)</w:t>
      </w:r>
    </w:p>
    <w:p w:rsidR="00D12F7E" w:rsidRDefault="00D12F7E" w:rsidP="000A52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we are not going to use only the primary colors but also the secondary colors. (Show packs of markers.) </w:t>
      </w:r>
      <w:r w:rsidRPr="0049407C">
        <w:rPr>
          <w:rFonts w:ascii="Arial" w:hAnsi="Arial" w:cs="Arial"/>
          <w:b/>
          <w:sz w:val="24"/>
          <w:szCs w:val="24"/>
        </w:rPr>
        <w:t>Demonstrate mixing colors: red and yellow and orange.</w:t>
      </w:r>
    </w:p>
    <w:p w:rsidR="00D12F7E" w:rsidRDefault="00D12F7E" w:rsidP="000A52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 chose images and outlines.</w:t>
      </w:r>
      <w:r w:rsidR="00B42EDA">
        <w:rPr>
          <w:rFonts w:ascii="Arial" w:hAnsi="Arial" w:cs="Arial"/>
          <w:sz w:val="24"/>
          <w:szCs w:val="24"/>
        </w:rPr>
        <w:t xml:space="preserve"> (simple Pointillism pictures can be found online to show to students)</w:t>
      </w:r>
    </w:p>
    <w:p w:rsidR="00D12F7E" w:rsidRDefault="00D12F7E" w:rsidP="00D12F7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them </w:t>
      </w:r>
      <w:r w:rsidRPr="0049407C">
        <w:rPr>
          <w:rFonts w:ascii="Arial" w:hAnsi="Arial" w:cs="Arial"/>
          <w:b/>
          <w:sz w:val="24"/>
          <w:szCs w:val="24"/>
        </w:rPr>
        <w:t>practice mixing dots of blue, yellow, and green on the edge of paper.</w:t>
      </w:r>
      <w:r>
        <w:rPr>
          <w:rFonts w:ascii="Arial" w:hAnsi="Arial" w:cs="Arial"/>
          <w:sz w:val="24"/>
          <w:szCs w:val="24"/>
        </w:rPr>
        <w:t xml:space="preserve"> Walk around and critique techniques.</w:t>
      </w:r>
    </w:p>
    <w:p w:rsidR="00D12F7E" w:rsidRPr="00D12F7E" w:rsidRDefault="00D12F7E" w:rsidP="00D12F7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have them start the actual picture.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Default="00DB5B06" w:rsidP="00411AF5">
      <w:pPr>
        <w:rPr>
          <w:rFonts w:ascii="Arial" w:hAnsi="Arial" w:cs="Arial"/>
          <w:b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Assignment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49407C" w:rsidRPr="0049407C" w:rsidRDefault="0049407C" w:rsidP="0049407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Recreate chosen Pointillism image.</w:t>
      </w:r>
    </w:p>
    <w:p w:rsidR="00DB5B06" w:rsidRPr="00170A11" w:rsidRDefault="00DB5B06" w:rsidP="00411AF5">
      <w:pPr>
        <w:rPr>
          <w:rFonts w:ascii="Arial" w:hAnsi="Arial" w:cs="Arial"/>
          <w:sz w:val="24"/>
          <w:szCs w:val="24"/>
        </w:rPr>
      </w:pPr>
    </w:p>
    <w:p w:rsidR="00DB5B06" w:rsidRPr="0049407C" w:rsidRDefault="00DB5B06" w:rsidP="00411AF5">
      <w:pPr>
        <w:rPr>
          <w:rFonts w:ascii="Arial" w:hAnsi="Arial" w:cs="Arial"/>
          <w:sz w:val="24"/>
          <w:szCs w:val="24"/>
        </w:rPr>
      </w:pPr>
      <w:r w:rsidRPr="00170A11">
        <w:rPr>
          <w:rFonts w:ascii="Arial" w:hAnsi="Arial" w:cs="Arial"/>
          <w:b/>
          <w:sz w:val="24"/>
          <w:szCs w:val="24"/>
        </w:rPr>
        <w:t>Closure</w:t>
      </w:r>
      <w:r w:rsidR="00170A11">
        <w:rPr>
          <w:rFonts w:ascii="Arial" w:hAnsi="Arial" w:cs="Arial"/>
          <w:b/>
          <w:sz w:val="24"/>
          <w:szCs w:val="24"/>
        </w:rPr>
        <w:t>:</w:t>
      </w:r>
    </w:p>
    <w:p w:rsidR="0049407C" w:rsidRDefault="0049407C" w:rsidP="004940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407C">
        <w:rPr>
          <w:rFonts w:ascii="Arial" w:hAnsi="Arial" w:cs="Arial"/>
          <w:sz w:val="24"/>
          <w:szCs w:val="24"/>
        </w:rPr>
        <w:t>What is the name for this style of art?</w:t>
      </w:r>
      <w:r>
        <w:rPr>
          <w:rFonts w:ascii="Arial" w:hAnsi="Arial" w:cs="Arial"/>
          <w:sz w:val="24"/>
          <w:szCs w:val="24"/>
        </w:rPr>
        <w:t xml:space="preserve"> (Pointillism)</w:t>
      </w:r>
    </w:p>
    <w:p w:rsidR="0049407C" w:rsidRDefault="0049407C" w:rsidP="004940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style of art work? Describe it to me.</w:t>
      </w:r>
    </w:p>
    <w:p w:rsidR="0049407C" w:rsidRPr="0049407C" w:rsidRDefault="0049407C" w:rsidP="0049407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Georges Seurat from? (France)</w:t>
      </w:r>
    </w:p>
    <w:p w:rsidR="00BB5079" w:rsidRDefault="00BB5079" w:rsidP="00411AF5">
      <w:pPr>
        <w:rPr>
          <w:rFonts w:ascii="Arial" w:hAnsi="Arial" w:cs="Arial"/>
          <w:b/>
          <w:sz w:val="24"/>
          <w:szCs w:val="24"/>
        </w:rPr>
      </w:pPr>
    </w:p>
    <w:p w:rsidR="00BB5079" w:rsidRPr="00170A11" w:rsidRDefault="00BB5079" w:rsidP="00411AF5">
      <w:pPr>
        <w:rPr>
          <w:rFonts w:ascii="Arial" w:hAnsi="Arial" w:cs="Arial"/>
          <w:b/>
          <w:sz w:val="24"/>
          <w:szCs w:val="24"/>
        </w:rPr>
      </w:pPr>
    </w:p>
    <w:p w:rsidR="005F44B2" w:rsidRDefault="005F44B2" w:rsidP="006941C0">
      <w:pPr>
        <w:pBdr>
          <w:bottom w:val="single" w:sz="4" w:space="1" w:color="auto"/>
        </w:pBdr>
      </w:pPr>
    </w:p>
    <w:p w:rsidR="006941C0" w:rsidRDefault="006941C0" w:rsidP="006941C0"/>
    <w:p w:rsidR="008D3A6C" w:rsidRPr="000909D6" w:rsidRDefault="00B42EDA" w:rsidP="008D3A6C">
      <w:pPr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="000909D6" w:rsidRPr="000909D6">
        <w:rPr>
          <w:rFonts w:ascii="Book Antiqua" w:hAnsi="Book Antiqua"/>
        </w:rPr>
        <w:t xml:space="preserve">Editor’s suggestion:  Instead of having an outline for </w:t>
      </w:r>
      <w:r w:rsidR="000909D6">
        <w:rPr>
          <w:rFonts w:ascii="Book Antiqua" w:hAnsi="Book Antiqua"/>
        </w:rPr>
        <w:t>students</w:t>
      </w:r>
      <w:r w:rsidR="000909D6" w:rsidRPr="000909D6">
        <w:rPr>
          <w:rFonts w:ascii="Book Antiqua" w:hAnsi="Book Antiqua"/>
        </w:rPr>
        <w:t xml:space="preserve"> to fill in, </w:t>
      </w:r>
      <w:r w:rsidR="000909D6">
        <w:rPr>
          <w:rFonts w:ascii="Book Antiqua" w:hAnsi="Book Antiqua"/>
        </w:rPr>
        <w:t>they</w:t>
      </w:r>
      <w:r w:rsidR="000909D6" w:rsidRPr="000909D6">
        <w:rPr>
          <w:rFonts w:ascii="Book Antiqua" w:hAnsi="Book Antiqua"/>
        </w:rPr>
        <w:t xml:space="preserve"> could </w:t>
      </w:r>
      <w:r w:rsidR="000C166A">
        <w:rPr>
          <w:rFonts w:ascii="Book Antiqua" w:hAnsi="Book Antiqua"/>
        </w:rPr>
        <w:t>sketch their own</w:t>
      </w:r>
      <w:bookmarkStart w:id="0" w:name="_GoBack"/>
      <w:bookmarkEnd w:id="0"/>
      <w:r w:rsidR="000909D6" w:rsidRPr="000909D6">
        <w:rPr>
          <w:rFonts w:ascii="Book Antiqua" w:hAnsi="Book Antiqua"/>
        </w:rPr>
        <w:t xml:space="preserve"> simple picture to fill in with marker dots </w:t>
      </w:r>
      <w:r w:rsidR="000909D6">
        <w:rPr>
          <w:rFonts w:ascii="Book Antiqua" w:hAnsi="Book Antiqua"/>
        </w:rPr>
        <w:t>for their</w:t>
      </w:r>
      <w:r w:rsidR="000909D6" w:rsidRPr="000909D6">
        <w:rPr>
          <w:rFonts w:ascii="Book Antiqua" w:hAnsi="Book Antiqua"/>
        </w:rPr>
        <w:t xml:space="preserve"> pointillism image.</w:t>
      </w:r>
      <w:r w:rsidR="00C22995">
        <w:rPr>
          <w:rFonts w:ascii="Book Antiqua" w:hAnsi="Book Antiqua"/>
        </w:rPr>
        <w:t xml:space="preserve">  This would probably stretch the art lesson to 2 art periods.</w:t>
      </w:r>
    </w:p>
    <w:sectPr w:rsidR="008D3A6C" w:rsidRPr="000909D6" w:rsidSect="00604A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95"/>
    <w:multiLevelType w:val="hybridMultilevel"/>
    <w:tmpl w:val="5A40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3E2"/>
    <w:multiLevelType w:val="hybridMultilevel"/>
    <w:tmpl w:val="5984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CD2"/>
    <w:multiLevelType w:val="hybridMultilevel"/>
    <w:tmpl w:val="0EDA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A16"/>
    <w:multiLevelType w:val="hybridMultilevel"/>
    <w:tmpl w:val="8AEE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31E"/>
    <w:multiLevelType w:val="hybridMultilevel"/>
    <w:tmpl w:val="311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360"/>
    <w:multiLevelType w:val="hybridMultilevel"/>
    <w:tmpl w:val="89A0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A6242"/>
    <w:multiLevelType w:val="hybridMultilevel"/>
    <w:tmpl w:val="AF8E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188"/>
    <w:multiLevelType w:val="hybridMultilevel"/>
    <w:tmpl w:val="970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38AD"/>
    <w:multiLevelType w:val="hybridMultilevel"/>
    <w:tmpl w:val="002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3F2"/>
    <w:multiLevelType w:val="hybridMultilevel"/>
    <w:tmpl w:val="06A4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BA9"/>
    <w:multiLevelType w:val="hybridMultilevel"/>
    <w:tmpl w:val="4A3C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23D"/>
    <w:multiLevelType w:val="hybridMultilevel"/>
    <w:tmpl w:val="01F44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400B"/>
    <w:multiLevelType w:val="hybridMultilevel"/>
    <w:tmpl w:val="7E38C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661FE"/>
    <w:multiLevelType w:val="hybridMultilevel"/>
    <w:tmpl w:val="A5DA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605"/>
    <w:multiLevelType w:val="hybridMultilevel"/>
    <w:tmpl w:val="3830F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7BE0"/>
    <w:multiLevelType w:val="hybridMultilevel"/>
    <w:tmpl w:val="31D6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F503D"/>
    <w:multiLevelType w:val="hybridMultilevel"/>
    <w:tmpl w:val="8D9CF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4B92"/>
    <w:multiLevelType w:val="hybridMultilevel"/>
    <w:tmpl w:val="6C50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1"/>
    <w:rsid w:val="0001270D"/>
    <w:rsid w:val="000268BB"/>
    <w:rsid w:val="00083837"/>
    <w:rsid w:val="000909D6"/>
    <w:rsid w:val="000A5297"/>
    <w:rsid w:val="000B4DAC"/>
    <w:rsid w:val="000C166A"/>
    <w:rsid w:val="000C4DEE"/>
    <w:rsid w:val="000D058A"/>
    <w:rsid w:val="00105E76"/>
    <w:rsid w:val="001709D5"/>
    <w:rsid w:val="00170A11"/>
    <w:rsid w:val="001D7236"/>
    <w:rsid w:val="00205B87"/>
    <w:rsid w:val="00276FF9"/>
    <w:rsid w:val="00286F30"/>
    <w:rsid w:val="002A5F80"/>
    <w:rsid w:val="002B4C3C"/>
    <w:rsid w:val="002B4DFF"/>
    <w:rsid w:val="003904D4"/>
    <w:rsid w:val="003B4277"/>
    <w:rsid w:val="00411AF5"/>
    <w:rsid w:val="00412DCD"/>
    <w:rsid w:val="00432CE0"/>
    <w:rsid w:val="00493DB1"/>
    <w:rsid w:val="0049407C"/>
    <w:rsid w:val="005053F5"/>
    <w:rsid w:val="005443BE"/>
    <w:rsid w:val="005A2266"/>
    <w:rsid w:val="005D615E"/>
    <w:rsid w:val="005F44B2"/>
    <w:rsid w:val="00604A14"/>
    <w:rsid w:val="00616947"/>
    <w:rsid w:val="00650B5C"/>
    <w:rsid w:val="00685869"/>
    <w:rsid w:val="006941C0"/>
    <w:rsid w:val="006A3E79"/>
    <w:rsid w:val="006C668D"/>
    <w:rsid w:val="006E0106"/>
    <w:rsid w:val="007B0ABA"/>
    <w:rsid w:val="007D20C4"/>
    <w:rsid w:val="007F62ED"/>
    <w:rsid w:val="00801E3C"/>
    <w:rsid w:val="00802FCD"/>
    <w:rsid w:val="008078B4"/>
    <w:rsid w:val="008D3A6C"/>
    <w:rsid w:val="009D75FD"/>
    <w:rsid w:val="00A475EF"/>
    <w:rsid w:val="00B42EDA"/>
    <w:rsid w:val="00B5061C"/>
    <w:rsid w:val="00B65EB1"/>
    <w:rsid w:val="00B83D61"/>
    <w:rsid w:val="00BB5079"/>
    <w:rsid w:val="00C22995"/>
    <w:rsid w:val="00C40B3D"/>
    <w:rsid w:val="00C716B6"/>
    <w:rsid w:val="00C8485C"/>
    <w:rsid w:val="00CA4678"/>
    <w:rsid w:val="00D04DEF"/>
    <w:rsid w:val="00D12F7E"/>
    <w:rsid w:val="00D2094F"/>
    <w:rsid w:val="00D30082"/>
    <w:rsid w:val="00D42052"/>
    <w:rsid w:val="00D55AFE"/>
    <w:rsid w:val="00D6232A"/>
    <w:rsid w:val="00D646C5"/>
    <w:rsid w:val="00D96765"/>
    <w:rsid w:val="00DB5B06"/>
    <w:rsid w:val="00E43360"/>
    <w:rsid w:val="00E7436A"/>
    <w:rsid w:val="00EA2821"/>
    <w:rsid w:val="00EA6D64"/>
    <w:rsid w:val="00F52DA6"/>
    <w:rsid w:val="00F67DEC"/>
    <w:rsid w:val="00F93359"/>
    <w:rsid w:val="00FD29EB"/>
    <w:rsid w:val="00FD3C61"/>
    <w:rsid w:val="00FD4A0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0379"/>
  <w15:docId w15:val="{299F96A5-1008-4434-BEBA-939C179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61"/>
    <w:pPr>
      <w:ind w:left="720"/>
      <w:contextualSpacing/>
    </w:pPr>
  </w:style>
  <w:style w:type="table" w:styleId="TableGrid">
    <w:name w:val="Table Grid"/>
    <w:basedOn w:val="TableNormal"/>
    <w:uiPriority w:val="59"/>
    <w:rsid w:val="0008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Nolt\AppData\Roaming\Microsoft\Templates\Lesson%20Pla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4</cp:revision>
  <cp:lastPrinted>2017-11-07T15:00:00Z</cp:lastPrinted>
  <dcterms:created xsi:type="dcterms:W3CDTF">2018-04-25T18:17:00Z</dcterms:created>
  <dcterms:modified xsi:type="dcterms:W3CDTF">2018-04-30T18:46:00Z</dcterms:modified>
</cp:coreProperties>
</file>