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529E" w14:textId="77777777" w:rsidR="00EB6044" w:rsidRDefault="00D34661">
      <w:pPr>
        <w:pStyle w:val="Standard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Selected title ____________________________ </w:t>
      </w:r>
      <w:r>
        <w:rPr>
          <w:sz w:val="28"/>
          <w:szCs w:val="28"/>
        </w:rPr>
        <w:tab/>
        <w:t>Name _______________________</w:t>
      </w:r>
    </w:p>
    <w:p w14:paraId="756A46AB" w14:textId="77777777" w:rsidR="00EB6044" w:rsidRDefault="00D34661">
      <w:pPr>
        <w:pStyle w:val="Standard"/>
        <w:spacing w:after="202"/>
        <w:jc w:val="center"/>
        <w:rPr>
          <w:sz w:val="28"/>
          <w:szCs w:val="28"/>
        </w:rPr>
      </w:pPr>
      <w:r>
        <w:rPr>
          <w:sz w:val="28"/>
          <w:szCs w:val="28"/>
        </w:rPr>
        <w:t>Chapter 16</w:t>
      </w:r>
    </w:p>
    <w:p w14:paraId="09261512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Onesimus suddenly realized he'd had it pretty nice as a slave after all.</w:t>
      </w:r>
    </w:p>
    <w:p w14:paraId="15030C43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______  The road </w:t>
      </w:r>
      <w:r>
        <w:rPr>
          <w:sz w:val="28"/>
          <w:szCs w:val="28"/>
        </w:rPr>
        <w:t>was full of Laodiceans fleeing the earthquake.</w:t>
      </w:r>
    </w:p>
    <w:p w14:paraId="30FA2D13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Onesimus w</w:t>
      </w:r>
      <w:bookmarkStart w:id="0" w:name="_GoBack"/>
      <w:bookmarkEnd w:id="0"/>
      <w:r>
        <w:rPr>
          <w:sz w:val="28"/>
          <w:szCs w:val="28"/>
        </w:rPr>
        <w:t>as in a hurry to get away in case Philemon would come after him.</w:t>
      </w:r>
    </w:p>
    <w:p w14:paraId="089FF75D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The only money Onesimus had with him was the wool money he had stolen.</w:t>
      </w:r>
    </w:p>
    <w:p w14:paraId="7BE16CDE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Onesimus wants to go to Athens, the hom</w:t>
      </w:r>
      <w:r>
        <w:rPr>
          <w:sz w:val="28"/>
          <w:szCs w:val="28"/>
        </w:rPr>
        <w:t>e of his father and needs to go on a ship.</w:t>
      </w:r>
    </w:p>
    <w:p w14:paraId="121A88CC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The young boy Onesimus met down at the harbor was immediately friendly to him.</w:t>
      </w:r>
    </w:p>
    <w:p w14:paraId="1EFEAF3C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The mention of the earthquake and the money in his wallet changed the boy's attitude.</w:t>
      </w:r>
    </w:p>
    <w:p w14:paraId="2B956252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That evening Onesimus pu</w:t>
      </w:r>
      <w:r>
        <w:rPr>
          <w:sz w:val="28"/>
          <w:szCs w:val="28"/>
        </w:rPr>
        <w:t>t on a clean set of clothes.</w:t>
      </w:r>
    </w:p>
    <w:p w14:paraId="1CE9AF3F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Onesimus felt a little sad about leaving Philemon and all the rest.</w:t>
      </w:r>
    </w:p>
    <w:p w14:paraId="4BF4B3FE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Alpheus, the boy from Athens also loves beauty.</w:t>
      </w:r>
    </w:p>
    <w:p w14:paraId="05A9E248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Onesimus completely believed Alpheus and was very grateful for his kindness to him.</w:t>
      </w:r>
    </w:p>
    <w:p w14:paraId="615A90D0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>___  Alpheus promised the goddess of beauty would be all Onesimus desired – would give him meaning in life.</w:t>
      </w:r>
    </w:p>
    <w:p w14:paraId="6A725F4A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Onesimus compared the pure beauty of the temple of Athena with the wicked atmosphere of Diana's temple in Colosee.</w:t>
      </w:r>
    </w:p>
    <w:p w14:paraId="40BE9105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Onesimus felt dee</w:t>
      </w:r>
      <w:r>
        <w:rPr>
          <w:sz w:val="28"/>
          <w:szCs w:val="28"/>
        </w:rPr>
        <w:t>ply the dividing line between the purity and beauty in the worship of the gods and the sordid ugliness and pain he experienced in every day life..</w:t>
      </w:r>
    </w:p>
    <w:p w14:paraId="69CE3F4F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Alpheus drank wine with Onesimus.</w:t>
      </w:r>
    </w:p>
    <w:p w14:paraId="285FB961" w14:textId="77777777" w:rsidR="00EB6044" w:rsidRDefault="00D34661">
      <w:pPr>
        <w:pStyle w:val="Standard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______  The wine was drugged, and while Onesimus slept, Alpheus bet</w:t>
      </w:r>
      <w:r>
        <w:rPr>
          <w:sz w:val="28"/>
          <w:szCs w:val="28"/>
        </w:rPr>
        <w:t>rayed him.</w:t>
      </w:r>
    </w:p>
    <w:p w14:paraId="7B57857E" w14:textId="77777777" w:rsidR="00EB6044" w:rsidRDefault="00EB6044">
      <w:pPr>
        <w:pStyle w:val="Standard"/>
        <w:spacing w:after="202"/>
        <w:rPr>
          <w:sz w:val="28"/>
          <w:szCs w:val="28"/>
        </w:rPr>
      </w:pPr>
    </w:p>
    <w:p w14:paraId="67A92902" w14:textId="77777777" w:rsidR="00EB6044" w:rsidRDefault="00D34661">
      <w:pPr>
        <w:pStyle w:val="Standard"/>
        <w:spacing w:after="202"/>
      </w:pPr>
      <w:r>
        <w:rPr>
          <w:sz w:val="28"/>
          <w:szCs w:val="28"/>
        </w:rPr>
        <w:t>Write a title for this chapter.</w:t>
      </w:r>
    </w:p>
    <w:sectPr w:rsidR="00EB604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AAA2" w14:textId="77777777" w:rsidR="00000000" w:rsidRDefault="00D34661">
      <w:r>
        <w:separator/>
      </w:r>
    </w:p>
  </w:endnote>
  <w:endnote w:type="continuationSeparator" w:id="0">
    <w:p w14:paraId="0F912B74" w14:textId="77777777" w:rsidR="00000000" w:rsidRDefault="00D3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23D7" w14:textId="77777777" w:rsidR="00000000" w:rsidRDefault="00D34661">
      <w:r>
        <w:rPr>
          <w:color w:val="000000"/>
        </w:rPr>
        <w:separator/>
      </w:r>
    </w:p>
  </w:footnote>
  <w:footnote w:type="continuationSeparator" w:id="0">
    <w:p w14:paraId="6E43B34B" w14:textId="77777777" w:rsidR="00000000" w:rsidRDefault="00D3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19BA"/>
    <w:multiLevelType w:val="multilevel"/>
    <w:tmpl w:val="4EACA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6044"/>
    <w:rsid w:val="00843F0A"/>
    <w:rsid w:val="00D34661"/>
    <w:rsid w:val="00E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524D"/>
  <w15:docId w15:val="{1840E12D-5645-4827-A2CB-73613D60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Builders Educational Programs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Hilty</dc:creator>
  <cp:lastModifiedBy>Lucas Hilty</cp:lastModifiedBy>
  <cp:revision>2</cp:revision>
  <dcterms:created xsi:type="dcterms:W3CDTF">2016-08-12T19:55:00Z</dcterms:created>
  <dcterms:modified xsi:type="dcterms:W3CDTF">2016-08-12T19:55:00Z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