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4947FC">
        <w:t xml:space="preserve"> 1.1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013DC6" w:rsidRDefault="00013DC6" w:rsidP="00013D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D6FBC" w:rsidRDefault="002D6FBC" w:rsidP="002A7F28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D6FBC" w:rsidRDefault="002D6FBC" w:rsidP="002D6FBC">
      <w:pPr>
        <w:rPr>
          <w:rFonts w:ascii="Times New Roman" w:hAnsi="Times New Roman" w:cs="Times New Roman"/>
          <w:sz w:val="20"/>
          <w:szCs w:val="28"/>
        </w:rPr>
      </w:pPr>
      <w:r w:rsidRPr="002D6FBC">
        <w:rPr>
          <w:rFonts w:ascii="Times New Roman" w:hAnsi="Times New Roman" w:cs="Times New Roman"/>
          <w:sz w:val="20"/>
          <w:szCs w:val="28"/>
        </w:rPr>
        <w:t>Identify the type of number.</w:t>
      </w:r>
      <w:r>
        <w:rPr>
          <w:rFonts w:ascii="Times New Roman" w:hAnsi="Times New Roman" w:cs="Times New Roman"/>
          <w:sz w:val="20"/>
          <w:szCs w:val="28"/>
        </w:rPr>
        <w:t xml:space="preserve"> Be as specific as possible. </w:t>
      </w:r>
    </w:p>
    <w:p w:rsidR="002D6FBC" w:rsidRPr="002D6FBC" w:rsidRDefault="002D6FBC" w:rsidP="002D6FBC">
      <w:pPr>
        <w:rPr>
          <w:rFonts w:ascii="Times New Roman" w:hAnsi="Times New Roman" w:cs="Times New Roman"/>
          <w:sz w:val="20"/>
          <w:szCs w:val="28"/>
        </w:rPr>
      </w:pPr>
    </w:p>
    <w:p w:rsidR="002A7F28" w:rsidRDefault="002D6FBC" w:rsidP="002D6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</w:p>
    <w:p w:rsidR="002D6FBC" w:rsidRDefault="002D6FBC" w:rsidP="002D6FB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D6FBC" w:rsidRDefault="002D6FBC" w:rsidP="002D6FB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D6FBC" w:rsidRDefault="002D6FBC" w:rsidP="002D6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-3</w:t>
      </w:r>
    </w:p>
    <w:p w:rsidR="002D6FBC" w:rsidRDefault="002D6FBC" w:rsidP="002D6FB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D6FBC" w:rsidRPr="002D6FBC" w:rsidRDefault="002D6FBC" w:rsidP="002D6FB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D6FBC" w:rsidRPr="002D6FBC" w:rsidRDefault="00013DC6" w:rsidP="002D6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e>
        </m:rad>
      </m:oMath>
    </w:p>
    <w:p w:rsidR="002D6FBC" w:rsidRDefault="002D6FBC" w:rsidP="002D6FBC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D6FBC" w:rsidRDefault="002D6FBC" w:rsidP="002D6FBC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D6FBC" w:rsidRPr="002D6FBC" w:rsidRDefault="00013DC6" w:rsidP="002D6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37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den>
        </m:f>
      </m:oMath>
      <w:r w:rsidR="002D6FBC" w:rsidRPr="002D6FBC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</w:p>
    <w:p w:rsidR="002D6FBC" w:rsidRDefault="002D6FBC" w:rsidP="002D6FBC">
      <w:pPr>
        <w:pStyle w:val="ListParagraph"/>
        <w:ind w:left="810"/>
        <w:rPr>
          <w:rFonts w:ascii="Times New Roman" w:eastAsiaTheme="minorEastAsia" w:hAnsi="Times New Roman" w:cs="Times New Roman"/>
          <w:sz w:val="24"/>
          <w:szCs w:val="28"/>
        </w:rPr>
      </w:pPr>
    </w:p>
    <w:p w:rsidR="002D6FBC" w:rsidRPr="002D6FBC" w:rsidRDefault="002D6FBC" w:rsidP="002D6FBC">
      <w:pPr>
        <w:pStyle w:val="ListParagraph"/>
        <w:ind w:left="810"/>
        <w:rPr>
          <w:rFonts w:ascii="Times New Roman" w:hAnsi="Times New Roman" w:cs="Times New Roman"/>
          <w:sz w:val="24"/>
          <w:szCs w:val="28"/>
        </w:rPr>
      </w:pPr>
    </w:p>
    <w:p w:rsidR="002D6FBC" w:rsidRPr="002D6FBC" w:rsidRDefault="002D6FBC" w:rsidP="002D6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m:oMath>
        <m:r>
          <w:rPr>
            <w:rFonts w:ascii="Cambria Math" w:hAnsi="Cambria Math" w:cs="Times New Roman"/>
            <w:sz w:val="32"/>
            <w:szCs w:val="28"/>
          </w:rPr>
          <m:t>π</m:t>
        </m:r>
      </m:oMath>
    </w:p>
    <w:p w:rsidR="002D6FBC" w:rsidRDefault="002D6FBC" w:rsidP="002D6FBC">
      <w:pPr>
        <w:pStyle w:val="ListParagraph"/>
        <w:ind w:left="810"/>
        <w:rPr>
          <w:rFonts w:ascii="Times New Roman" w:eastAsiaTheme="minorEastAsia" w:hAnsi="Times New Roman" w:cs="Times New Roman"/>
          <w:sz w:val="32"/>
          <w:szCs w:val="28"/>
        </w:rPr>
      </w:pPr>
    </w:p>
    <w:p w:rsidR="002D6FBC" w:rsidRPr="001D6040" w:rsidRDefault="001D6040" w:rsidP="002D6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Let A = {x | x is a</w:t>
      </w:r>
      <w:r w:rsidR="00902963">
        <w:rPr>
          <w:rFonts w:ascii="Times New Roman" w:eastAsiaTheme="minorEastAsia" w:hAnsi="Times New Roman" w:cs="Times New Roman"/>
          <w:sz w:val="24"/>
          <w:szCs w:val="28"/>
        </w:rPr>
        <w:t>ll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PV students</w:t>
      </w:r>
      <w:r w:rsidR="002D6FBC">
        <w:rPr>
          <w:rFonts w:ascii="Times New Roman" w:eastAsiaTheme="minorEastAsia" w:hAnsi="Times New Roman" w:cs="Times New Roman"/>
          <w:sz w:val="24"/>
          <w:szCs w:val="28"/>
        </w:rPr>
        <w:t>}</w:t>
      </w:r>
      <w:r>
        <w:rPr>
          <w:rFonts w:ascii="Times New Roman" w:eastAsiaTheme="minorEastAsia" w:hAnsi="Times New Roman" w:cs="Times New Roman"/>
          <w:sz w:val="24"/>
          <w:szCs w:val="28"/>
        </w:rPr>
        <w:t>. Give three subsets of this set.</w:t>
      </w:r>
    </w:p>
    <w:p w:rsidR="001D6040" w:rsidRPr="001D6040" w:rsidRDefault="001D6040" w:rsidP="001D6040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1D6040" w:rsidRPr="002D6FBC" w:rsidRDefault="001D6040" w:rsidP="001D6040">
      <w:pPr>
        <w:pStyle w:val="ListParagraph"/>
        <w:ind w:left="810"/>
        <w:rPr>
          <w:rFonts w:ascii="Times New Roman" w:hAnsi="Times New Roman" w:cs="Times New Roman"/>
          <w:sz w:val="32"/>
          <w:szCs w:val="28"/>
        </w:rPr>
      </w:pPr>
    </w:p>
    <w:p w:rsidR="002D6FBC" w:rsidRPr="002D6FBC" w:rsidRDefault="002D6FBC" w:rsidP="002D6FBC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2D6FBC" w:rsidRPr="002D6FBC" w:rsidRDefault="002D6FBC" w:rsidP="002D6FBC">
      <w:pPr>
        <w:pStyle w:val="ListParagraph"/>
        <w:ind w:left="810"/>
        <w:rPr>
          <w:rFonts w:ascii="Times New Roman" w:hAnsi="Times New Roman" w:cs="Times New Roman"/>
          <w:sz w:val="32"/>
          <w:szCs w:val="28"/>
        </w:rPr>
      </w:pPr>
    </w:p>
    <w:sectPr w:rsidR="002D6FBC" w:rsidRPr="002D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4D1"/>
    <w:multiLevelType w:val="hybridMultilevel"/>
    <w:tmpl w:val="C7661ECE"/>
    <w:lvl w:ilvl="0" w:tplc="0A4A30D2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C"/>
    <w:rsid w:val="00013DC6"/>
    <w:rsid w:val="0018218C"/>
    <w:rsid w:val="001D6040"/>
    <w:rsid w:val="002A7F28"/>
    <w:rsid w:val="002D6FBC"/>
    <w:rsid w:val="004947FC"/>
    <w:rsid w:val="008F112F"/>
    <w:rsid w:val="0090296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DE3D-5B04-49AA-93B9-830CF03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D6F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6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7</cp:revision>
  <cp:lastPrinted>2017-07-12T18:35:00Z</cp:lastPrinted>
  <dcterms:created xsi:type="dcterms:W3CDTF">2017-07-12T18:24:00Z</dcterms:created>
  <dcterms:modified xsi:type="dcterms:W3CDTF">2018-07-23T19:34:00Z</dcterms:modified>
</cp:coreProperties>
</file>