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DD324F">
        <w:t xml:space="preserve"> 1.3 – 1.4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DD324F" w:rsidRDefault="00DD324F" w:rsidP="00DD32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795D47" w:rsidRPr="00BD18C3" w:rsidRDefault="00BD18C3" w:rsidP="00795D47">
      <w:pPr>
        <w:rPr>
          <w:rFonts w:ascii="Times New Roman" w:hAnsi="Times New Roman" w:cs="Times New Roman"/>
          <w:sz w:val="20"/>
          <w:szCs w:val="28"/>
        </w:rPr>
      </w:pPr>
      <w:bookmarkStart w:id="0" w:name="_GoBack"/>
      <w:r w:rsidRPr="00BD18C3">
        <w:rPr>
          <w:rFonts w:ascii="Times New Roman" w:hAnsi="Times New Roman" w:cs="Times New Roman"/>
          <w:sz w:val="20"/>
          <w:szCs w:val="28"/>
        </w:rPr>
        <w:t>Solve.</w:t>
      </w:r>
    </w:p>
    <w:bookmarkEnd w:id="0"/>
    <w:p w:rsidR="00DD324F" w:rsidRDefault="00DD324F" w:rsidP="00DD324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-4</m:t>
            </m:r>
          </m:e>
        </m:d>
      </m:oMath>
    </w:p>
    <w:p w:rsidR="00DD324F" w:rsidRDefault="00DD324F" w:rsidP="00DD32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Pr="00690F47" w:rsidRDefault="00DD324F" w:rsidP="00DD32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Default="00DD324F" w:rsidP="00DD324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-7+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-8</m:t>
            </m:r>
          </m:e>
        </m:d>
      </m:oMath>
    </w:p>
    <w:p w:rsidR="00DD324F" w:rsidRDefault="00DD324F" w:rsidP="00DD32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Pr="00690F47" w:rsidRDefault="00DD324F" w:rsidP="00DD32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Default="00DD324F" w:rsidP="00DD324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-4+15</m:t>
        </m:r>
      </m:oMath>
    </w:p>
    <w:p w:rsidR="00DD324F" w:rsidRDefault="00DD324F" w:rsidP="00DD32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Pr="00690F47" w:rsidRDefault="00DD324F" w:rsidP="00DD324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Default="00DD324F" w:rsidP="00DD324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7</m:t>
                </m:r>
              </m:den>
            </m:f>
          </m:e>
        </m:d>
      </m:oMath>
    </w:p>
    <w:p w:rsidR="00DD324F" w:rsidRP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P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95D47" w:rsidRDefault="00795D47" w:rsidP="00795D4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324F" w:rsidRPr="00DD324F" w:rsidRDefault="00DD324F" w:rsidP="00DD324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7-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-2</m:t>
            </m:r>
          </m:e>
        </m:d>
      </m:oMath>
    </w:p>
    <w:p w:rsid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P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Pr="00DD324F" w:rsidRDefault="00DD324F" w:rsidP="00DD324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-12-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-6</m:t>
            </m:r>
          </m:e>
        </m:d>
      </m:oMath>
    </w:p>
    <w:p w:rsid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P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Pr="00DD324F" w:rsidRDefault="00BD18C3" w:rsidP="00DD324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9</m:t>
                </m:r>
              </m:den>
            </m:f>
          </m:e>
        </m:d>
      </m:oMath>
    </w:p>
    <w:p w:rsidR="00DD324F" w:rsidRP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D324F" w:rsidRPr="00DD324F" w:rsidRDefault="00DD324F" w:rsidP="00DD324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A7F28" w:rsidRPr="00DD324F" w:rsidRDefault="002A7F28" w:rsidP="00DD324F">
      <w:pPr>
        <w:tabs>
          <w:tab w:val="left" w:pos="1215"/>
        </w:tabs>
        <w:rPr>
          <w:rFonts w:ascii="Times New Roman" w:hAnsi="Times New Roman" w:cs="Times New Roman"/>
          <w:sz w:val="24"/>
          <w:szCs w:val="28"/>
        </w:rPr>
      </w:pPr>
    </w:p>
    <w:sectPr w:rsidR="002A7F28" w:rsidRPr="00DD324F" w:rsidSect="00DD324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E5B"/>
    <w:multiLevelType w:val="hybridMultilevel"/>
    <w:tmpl w:val="697E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E02"/>
    <w:multiLevelType w:val="hybridMultilevel"/>
    <w:tmpl w:val="E09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622E0"/>
    <w:multiLevelType w:val="hybridMultilevel"/>
    <w:tmpl w:val="B74C4D1C"/>
    <w:lvl w:ilvl="0" w:tplc="735E5F7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4EBB14BE"/>
    <w:multiLevelType w:val="hybridMultilevel"/>
    <w:tmpl w:val="E830071E"/>
    <w:lvl w:ilvl="0" w:tplc="409AC72E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FA6FF0"/>
    <w:multiLevelType w:val="hybridMultilevel"/>
    <w:tmpl w:val="7F30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47"/>
    <w:rsid w:val="0018218C"/>
    <w:rsid w:val="002A7F28"/>
    <w:rsid w:val="00795D47"/>
    <w:rsid w:val="008F112F"/>
    <w:rsid w:val="00A7762E"/>
    <w:rsid w:val="00BD18C3"/>
    <w:rsid w:val="00BF7F8A"/>
    <w:rsid w:val="00DD324F"/>
    <w:rsid w:val="00E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EE022-6D89-4BE8-B6DE-31FEBB2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95D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3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6</cp:revision>
  <dcterms:created xsi:type="dcterms:W3CDTF">2017-07-12T19:08:00Z</dcterms:created>
  <dcterms:modified xsi:type="dcterms:W3CDTF">2018-07-23T19:42:00Z</dcterms:modified>
</cp:coreProperties>
</file>