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690F47">
        <w:t xml:space="preserve"> 1.3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690F47" w:rsidRDefault="00690F47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Add.</w:t>
      </w:r>
    </w:p>
    <w:p w:rsidR="00690F47" w:rsidRDefault="00690F47" w:rsidP="00690F4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3+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-4</m:t>
            </m:r>
          </m:e>
        </m:d>
      </m:oMath>
    </w:p>
    <w:p w:rsidR="00690F47" w:rsidRDefault="00690F47" w:rsidP="00690F4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90F47" w:rsidRDefault="00690F47" w:rsidP="00690F4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90F47" w:rsidRDefault="00690F47" w:rsidP="00690F4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90F47" w:rsidRPr="00690F47" w:rsidRDefault="00690F47" w:rsidP="00690F4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90F47" w:rsidRDefault="00690F47" w:rsidP="00690F4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-7+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-8</m:t>
            </m:r>
          </m:e>
        </m:d>
      </m:oMath>
    </w:p>
    <w:p w:rsidR="00690F47" w:rsidRDefault="00690F47" w:rsidP="00690F4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90F47" w:rsidRDefault="00690F47" w:rsidP="00690F4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90F47" w:rsidRDefault="00690F47" w:rsidP="00690F4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90F47" w:rsidRPr="00690F47" w:rsidRDefault="00690F47" w:rsidP="00690F4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90F47" w:rsidRDefault="00690F47" w:rsidP="00690F4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-4+15</m:t>
        </m:r>
      </m:oMath>
    </w:p>
    <w:p w:rsidR="00690F47" w:rsidRDefault="00690F47" w:rsidP="00690F4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90F47" w:rsidRDefault="00690F47" w:rsidP="00690F47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690F47" w:rsidRDefault="00690F47" w:rsidP="00690F4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90F47" w:rsidRPr="00690F47" w:rsidRDefault="00690F47" w:rsidP="00690F4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90F47" w:rsidRPr="00690F47" w:rsidRDefault="00690F47" w:rsidP="00690F4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7</m:t>
                </m:r>
              </m:den>
            </m:f>
          </m:e>
        </m:d>
      </m:oMath>
    </w:p>
    <w:p w:rsidR="00690F47" w:rsidRPr="00690F47" w:rsidRDefault="00690F47" w:rsidP="00690F47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2A7F28" w:rsidRPr="002A7F28" w:rsidRDefault="002A7F28" w:rsidP="003D632F">
      <w:pPr>
        <w:rPr>
          <w:rFonts w:ascii="Times New Roman" w:hAnsi="Times New Roman" w:cs="Times New Roman"/>
          <w:sz w:val="24"/>
          <w:szCs w:val="28"/>
        </w:rPr>
      </w:pPr>
    </w:p>
    <w:sectPr w:rsidR="002A7F28" w:rsidRPr="002A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02"/>
    <w:multiLevelType w:val="hybridMultilevel"/>
    <w:tmpl w:val="E094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47"/>
    <w:rsid w:val="0018218C"/>
    <w:rsid w:val="002A7F28"/>
    <w:rsid w:val="003D632F"/>
    <w:rsid w:val="00690F47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16EAD-2657-44EC-8B8E-81AD7AC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90F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0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2018-07-23T19:24:00Z</dcterms:created>
  <dcterms:modified xsi:type="dcterms:W3CDTF">2018-07-23T19:28:00Z</dcterms:modified>
</cp:coreProperties>
</file>