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7CD9">
        <w:t xml:space="preserve"> I</w:t>
      </w:r>
      <w:r>
        <w:t xml:space="preserve"> </w:t>
      </w:r>
      <w:r w:rsidR="002A7F28" w:rsidRPr="002A7F28">
        <w:t>Class Work</w:t>
      </w:r>
      <w:r w:rsidR="00F65CE0">
        <w:t xml:space="preserve"> 1.7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E657F8" w:rsidRDefault="00E657F8" w:rsidP="00E657F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DD0C67" w:rsidRDefault="00DD0C67" w:rsidP="002A7F28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D0C67" w:rsidRDefault="00DD0C67" w:rsidP="002A7F28">
      <w:pPr>
        <w:rPr>
          <w:rFonts w:ascii="Times New Roman" w:hAnsi="Times New Roman" w:cs="Times New Roman"/>
          <w:sz w:val="20"/>
          <w:szCs w:val="28"/>
        </w:rPr>
      </w:pPr>
      <w:r w:rsidRPr="00DD0C67">
        <w:rPr>
          <w:rFonts w:ascii="Times New Roman" w:hAnsi="Times New Roman" w:cs="Times New Roman"/>
          <w:sz w:val="20"/>
          <w:szCs w:val="28"/>
        </w:rPr>
        <w:t>Write the following in exponent notation.</w:t>
      </w:r>
    </w:p>
    <w:p w:rsidR="00DD0C67" w:rsidRPr="00DD0C67" w:rsidRDefault="00DD0C67" w:rsidP="002A7F28">
      <w:pPr>
        <w:rPr>
          <w:rFonts w:ascii="Times New Roman" w:hAnsi="Times New Roman" w:cs="Times New Roman"/>
          <w:sz w:val="20"/>
          <w:szCs w:val="28"/>
        </w:rPr>
      </w:pPr>
    </w:p>
    <w:p w:rsid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(5)(5)(5)(5)(5)(5) =</w:t>
      </w:r>
    </w:p>
    <w:p w:rsidR="00DD0C67" w:rsidRDefault="00DD0C67" w:rsidP="00DD0C67">
      <w:pPr>
        <w:rPr>
          <w:rFonts w:ascii="Times New Roman" w:hAnsi="Times New Roman" w:cs="Times New Roman"/>
          <w:sz w:val="24"/>
          <w:szCs w:val="28"/>
        </w:rPr>
      </w:pPr>
    </w:p>
    <w:p w:rsid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(222)(222)(222)(222)(222) =</w:t>
      </w:r>
    </w:p>
    <w:p w:rsidR="00DD0C67" w:rsidRP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Pr="00DD0C67" w:rsidRDefault="00DD0C67" w:rsidP="00DD0C67">
      <w:pPr>
        <w:rPr>
          <w:rFonts w:ascii="Times New Roman" w:hAnsi="Times New Roman" w:cs="Times New Roman"/>
          <w:sz w:val="20"/>
          <w:szCs w:val="28"/>
        </w:rPr>
      </w:pPr>
      <w:r w:rsidRPr="00DD0C67">
        <w:rPr>
          <w:rFonts w:ascii="Times New Roman" w:hAnsi="Times New Roman" w:cs="Times New Roman"/>
          <w:sz w:val="20"/>
          <w:szCs w:val="28"/>
        </w:rPr>
        <w:t>Solve</w:t>
      </w:r>
      <w:r w:rsidR="000656F3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D0C67" w:rsidRP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3</w:t>
      </w:r>
    </w:p>
    <w:p w:rsid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FE06F9">
        <w:rPr>
          <w:rFonts w:ascii="Times New Roman" w:hAnsi="Times New Roman" w:cs="Times New Roman"/>
          <w:sz w:val="24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4</w:t>
      </w:r>
    </w:p>
    <w:p w:rsidR="00DD0C67" w:rsidRP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P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3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DD0C67" w:rsidRP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(– 3</w:t>
      </w:r>
      <w:r w:rsidR="00180CDD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</w:p>
    <w:p w:rsidR="00DD0C67" w:rsidRP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Explain why 5 and 6 are not equal.    __________________________________________</w:t>
      </w:r>
    </w:p>
    <w:p w:rsidR="00DD0C67" w:rsidRP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</w:p>
    <w:p w:rsidR="00DD0C67" w:rsidRPr="00DD0C67" w:rsidRDefault="00DD0C67" w:rsidP="00DD0C67">
      <w:pPr>
        <w:rPr>
          <w:rFonts w:ascii="Times New Roman" w:hAnsi="Times New Roman" w:cs="Times New Roman"/>
          <w:sz w:val="20"/>
          <w:szCs w:val="28"/>
        </w:rPr>
      </w:pPr>
      <w:r w:rsidRPr="00DD0C67">
        <w:rPr>
          <w:rFonts w:ascii="Times New Roman" w:hAnsi="Times New Roman" w:cs="Times New Roman"/>
          <w:sz w:val="20"/>
          <w:szCs w:val="28"/>
        </w:rPr>
        <w:t>Simplify</w:t>
      </w:r>
      <w:r w:rsidR="000656F3">
        <w:rPr>
          <w:rFonts w:ascii="Times New Roman" w:hAnsi="Times New Roman" w:cs="Times New Roman"/>
          <w:sz w:val="20"/>
          <w:szCs w:val="28"/>
        </w:rPr>
        <w:t xml:space="preserve"> (DO NOT SOLVE)</w:t>
      </w:r>
    </w:p>
    <w:p w:rsid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 w:rsidR="000C7FF1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∙</m:t>
        </m:r>
      </m:oMath>
      <w:r>
        <w:rPr>
          <w:rFonts w:ascii="Times New Roman" w:hAnsi="Times New Roman" w:cs="Times New Roman"/>
          <w:sz w:val="24"/>
          <w:szCs w:val="28"/>
        </w:rPr>
        <w:t xml:space="preserve"> 2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=</w:t>
      </w:r>
    </w:p>
    <w:p w:rsid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Default="00DD0C67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D0C6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316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20</w:t>
      </w:r>
      <w:r w:rsidR="000C7FF1">
        <w:rPr>
          <w:rFonts w:ascii="Times New Roman" w:hAnsi="Times New Roman" w:cs="Times New Roman"/>
          <w:sz w:val="24"/>
          <w:szCs w:val="28"/>
        </w:rPr>
        <w:t xml:space="preserve"> </w:t>
      </w:r>
      <m:oMath>
        <m:r>
          <w:rPr>
            <w:rFonts w:ascii="Cambria Math" w:hAnsi="Cambria Math" w:cs="Times New Roman"/>
            <w:sz w:val="24"/>
            <w:szCs w:val="28"/>
          </w:rPr>
          <m:t>÷</m:t>
        </m:r>
      </m:oMath>
      <w:r>
        <w:rPr>
          <w:rFonts w:ascii="Times New Roman" w:hAnsi="Times New Roman" w:cs="Times New Roman"/>
          <w:sz w:val="24"/>
          <w:szCs w:val="28"/>
        </w:rPr>
        <w:t xml:space="preserve"> 316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8"/>
        </w:rPr>
        <w:t>=</w:t>
      </w:r>
    </w:p>
    <w:p w:rsidR="00DD0C67" w:rsidRPr="00DD0C67" w:rsidRDefault="00DD0C67" w:rsidP="00DD0C67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DD0C67" w:rsidRDefault="000656F3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(2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 xml:space="preserve"> =</w:t>
      </w:r>
    </w:p>
    <w:p w:rsidR="000656F3" w:rsidRPr="000656F3" w:rsidRDefault="000656F3" w:rsidP="000656F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0656F3" w:rsidRDefault="000656F3" w:rsidP="00DD0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(3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8"/>
        </w:rPr>
        <w:t>=</w:t>
      </w:r>
    </w:p>
    <w:p w:rsidR="000656F3" w:rsidRPr="000656F3" w:rsidRDefault="000656F3" w:rsidP="000656F3">
      <w:pPr>
        <w:rPr>
          <w:rFonts w:ascii="Times New Roman" w:hAnsi="Times New Roman" w:cs="Times New Roman"/>
          <w:sz w:val="24"/>
          <w:szCs w:val="28"/>
        </w:rPr>
      </w:pPr>
    </w:p>
    <w:p w:rsidR="000656F3" w:rsidRDefault="000656F3" w:rsidP="000656F3">
      <w:pPr>
        <w:pStyle w:val="ListParagraph"/>
        <w:ind w:left="43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Over </w:t>
      </w:r>
      <w:r w:rsidRPr="000656F3">
        <w:rPr>
          <w:rFonts w:ascii="Times New Roman" w:hAnsi="Times New Roman" w:cs="Times New Roman"/>
          <w:sz w:val="24"/>
          <w:szCs w:val="28"/>
        </w:rPr>
        <w:sym w:font="Wingdings" w:char="F0E0"/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56F3" w:rsidRPr="000656F3" w:rsidRDefault="000656F3" w:rsidP="00065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28"/>
        </w:rPr>
        <w:t xml:space="preserve"> =</w:t>
      </w:r>
    </w:p>
    <w:p w:rsidR="000656F3" w:rsidRPr="000656F3" w:rsidRDefault="000656F3" w:rsidP="000656F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0656F3" w:rsidRPr="000656F3" w:rsidRDefault="000656F3" w:rsidP="00065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55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55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55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65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2"/>
          <w:szCs w:val="28"/>
        </w:rPr>
        <w:t xml:space="preserve">  =</w:t>
      </w:r>
    </w:p>
    <w:p w:rsidR="000656F3" w:rsidRPr="00DD0C67" w:rsidRDefault="000656F3" w:rsidP="000656F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0656F3" w:rsidRDefault="000656F3" w:rsidP="000656F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0656F3" w:rsidRPr="000656F3" w:rsidRDefault="000656F3" w:rsidP="00065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987</w:t>
      </w:r>
      <w:r w:rsidR="00BB40B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654</w:t>
      </w:r>
      <w:r w:rsidR="00BB40B9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>321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4"/>
          <w:szCs w:val="28"/>
        </w:rPr>
        <w:t>=</w:t>
      </w:r>
    </w:p>
    <w:p w:rsidR="000656F3" w:rsidRPr="000656F3" w:rsidRDefault="000656F3" w:rsidP="000656F3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sectPr w:rsidR="000656F3" w:rsidRPr="000656F3" w:rsidSect="000656F3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05" w:rsidRDefault="00B90605" w:rsidP="000656F3">
      <w:pPr>
        <w:spacing w:after="0" w:line="240" w:lineRule="auto"/>
      </w:pPr>
      <w:r>
        <w:separator/>
      </w:r>
    </w:p>
  </w:endnote>
  <w:endnote w:type="continuationSeparator" w:id="0">
    <w:p w:rsidR="00B90605" w:rsidRDefault="00B90605" w:rsidP="0006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05" w:rsidRDefault="00B90605" w:rsidP="000656F3">
      <w:pPr>
        <w:spacing w:after="0" w:line="240" w:lineRule="auto"/>
      </w:pPr>
      <w:r>
        <w:separator/>
      </w:r>
    </w:p>
  </w:footnote>
  <w:footnote w:type="continuationSeparator" w:id="0">
    <w:p w:rsidR="00B90605" w:rsidRDefault="00B90605" w:rsidP="0006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F5B41"/>
    <w:multiLevelType w:val="hybridMultilevel"/>
    <w:tmpl w:val="65C47F9A"/>
    <w:lvl w:ilvl="0" w:tplc="DB34FE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7"/>
    <w:rsid w:val="000656F3"/>
    <w:rsid w:val="000C7FF1"/>
    <w:rsid w:val="00180CDD"/>
    <w:rsid w:val="0018218C"/>
    <w:rsid w:val="001B40BC"/>
    <w:rsid w:val="002A7F28"/>
    <w:rsid w:val="003909E0"/>
    <w:rsid w:val="005F3EC9"/>
    <w:rsid w:val="00853312"/>
    <w:rsid w:val="008A40F1"/>
    <w:rsid w:val="008F7CD9"/>
    <w:rsid w:val="00904BCA"/>
    <w:rsid w:val="00A7762E"/>
    <w:rsid w:val="00B90605"/>
    <w:rsid w:val="00BB40B9"/>
    <w:rsid w:val="00BF7F8A"/>
    <w:rsid w:val="00DD0C67"/>
    <w:rsid w:val="00E35AC3"/>
    <w:rsid w:val="00E657F8"/>
    <w:rsid w:val="00F65CE0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90EDA-DA0E-4CAC-B881-38A4367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D0C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56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6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6F3"/>
  </w:style>
  <w:style w:type="paragraph" w:styleId="Footer">
    <w:name w:val="footer"/>
    <w:basedOn w:val="Normal"/>
    <w:link w:val="FooterChar"/>
    <w:uiPriority w:val="99"/>
    <w:unhideWhenUsed/>
    <w:rsid w:val="00065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6F3"/>
  </w:style>
  <w:style w:type="paragraph" w:styleId="BalloonText">
    <w:name w:val="Balloon Text"/>
    <w:basedOn w:val="Normal"/>
    <w:link w:val="BalloonTextChar"/>
    <w:uiPriority w:val="99"/>
    <w:semiHidden/>
    <w:unhideWhenUsed/>
    <w:rsid w:val="00BB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8-2019\Algebra%20I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16</cp:revision>
  <cp:lastPrinted>2017-07-10T19:20:00Z</cp:lastPrinted>
  <dcterms:created xsi:type="dcterms:W3CDTF">2017-07-10T17:52:00Z</dcterms:created>
  <dcterms:modified xsi:type="dcterms:W3CDTF">2018-07-23T19:44:00Z</dcterms:modified>
</cp:coreProperties>
</file>