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1F" w:rsidRPr="00AA371F" w:rsidRDefault="00BF7F8A" w:rsidP="00AA371F">
      <w:pPr>
        <w:pStyle w:val="Title"/>
      </w:pPr>
      <w:r>
        <w:t>Algebra</w:t>
      </w:r>
      <w:r w:rsidR="00C83623">
        <w:t xml:space="preserve"> I</w:t>
      </w:r>
      <w:r>
        <w:t xml:space="preserve"> </w:t>
      </w:r>
      <w:r w:rsidR="002A7F28" w:rsidRPr="002A7F28">
        <w:t>Class Work</w:t>
      </w:r>
      <w:r w:rsidR="00AA371F">
        <w:t xml:space="preserve"> 1.8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1D7CD5" w:rsidRDefault="001D7CD5" w:rsidP="001D7CD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B72EC4" w:rsidRPr="001D7CD5" w:rsidRDefault="001D7CD5" w:rsidP="002A7F28">
      <w:pPr>
        <w:rPr>
          <w:rFonts w:ascii="Times New Roman" w:hAnsi="Times New Roman" w:cs="Times New Roman"/>
          <w:sz w:val="20"/>
          <w:szCs w:val="28"/>
        </w:rPr>
      </w:pPr>
      <w:r w:rsidRPr="001D7CD5">
        <w:rPr>
          <w:rFonts w:ascii="Times New Roman" w:hAnsi="Times New Roman" w:cs="Times New Roman"/>
          <w:sz w:val="20"/>
          <w:szCs w:val="28"/>
        </w:rPr>
        <w:t>Solve.</w:t>
      </w:r>
    </w:p>
    <w:p w:rsidR="00B72EC4" w:rsidRDefault="00B91369" w:rsidP="00B91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 – 6 + 8 =</w:t>
      </w:r>
    </w:p>
    <w:p w:rsidR="00B91369" w:rsidRDefault="00B91369" w:rsidP="00B91369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B91369" w:rsidRDefault="00B91369" w:rsidP="00B91369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1D7CD5" w:rsidRDefault="001D7CD5" w:rsidP="00B91369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B91369" w:rsidRPr="00B91369" w:rsidRDefault="00B91369" w:rsidP="00B91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8(9) </w:t>
      </w:r>
      <m:oMath>
        <m:r>
          <w:rPr>
            <w:rFonts w:ascii="Cambria Math" w:hAnsi="Cambria Math" w:cs="Times New Roman"/>
            <w:sz w:val="24"/>
            <w:szCs w:val="28"/>
          </w:rPr>
          <m:t>÷</m:t>
        </m:r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 12</w:t>
      </w:r>
      <w:r w:rsidR="00C83623">
        <w:rPr>
          <w:rFonts w:ascii="Times New Roman" w:eastAsiaTheme="minorEastAsia" w:hAnsi="Times New Roman" w:cs="Times New Roman"/>
          <w:sz w:val="24"/>
          <w:szCs w:val="28"/>
        </w:rPr>
        <w:t xml:space="preserve"> – 8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=</w:t>
      </w:r>
    </w:p>
    <w:p w:rsidR="00B91369" w:rsidRDefault="00B91369" w:rsidP="00B91369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1D7CD5" w:rsidRPr="00B91369" w:rsidRDefault="001D7CD5" w:rsidP="00B91369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B91369" w:rsidRPr="00B91369" w:rsidRDefault="00B91369" w:rsidP="00B91369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B91369" w:rsidRPr="00B91369" w:rsidRDefault="00B91369" w:rsidP="00B91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12 – 81 </w:t>
      </w:r>
      <m:oMath>
        <m:r>
          <w:rPr>
            <w:rFonts w:ascii="Cambria Math" w:hAnsi="Cambria Math" w:cs="Times New Roman"/>
            <w:sz w:val="24"/>
            <w:szCs w:val="28"/>
          </w:rPr>
          <m:t>÷</m:t>
        </m:r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 3 =</w:t>
      </w:r>
    </w:p>
    <w:p w:rsidR="00B91369" w:rsidRPr="00B91369" w:rsidRDefault="00B91369" w:rsidP="00B91369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B91369" w:rsidRDefault="00B91369" w:rsidP="00B91369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1D7CD5" w:rsidRPr="00B91369" w:rsidRDefault="001D7CD5" w:rsidP="00B91369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B91369" w:rsidRDefault="00B91369" w:rsidP="00B91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24 – 5(4)</w:t>
      </w:r>
      <w:r w:rsidR="00C83623">
        <w:rPr>
          <w:rFonts w:ascii="Times New Roman" w:hAnsi="Times New Roman" w:cs="Times New Roman"/>
          <w:sz w:val="24"/>
          <w:szCs w:val="28"/>
        </w:rPr>
        <w:t xml:space="preserve"> + 5</w:t>
      </w:r>
      <w:r>
        <w:rPr>
          <w:rFonts w:ascii="Times New Roman" w:hAnsi="Times New Roman" w:cs="Times New Roman"/>
          <w:sz w:val="24"/>
          <w:szCs w:val="28"/>
        </w:rPr>
        <w:t xml:space="preserve"> =</w:t>
      </w:r>
    </w:p>
    <w:p w:rsidR="00B91369" w:rsidRDefault="00B91369" w:rsidP="00B91369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1369" w:rsidRDefault="00B91369" w:rsidP="00B91369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7CD5" w:rsidRPr="00B91369" w:rsidRDefault="001D7CD5" w:rsidP="00B91369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B91369" w:rsidRPr="00B91369" w:rsidRDefault="00B91369" w:rsidP="00B91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|15</w:t>
      </w:r>
      <w:r w:rsidR="00C83623">
        <w:rPr>
          <w:rFonts w:ascii="Times New Roman" w:hAnsi="Times New Roman" w:cs="Times New Roman"/>
          <w:sz w:val="24"/>
          <w:szCs w:val="28"/>
        </w:rPr>
        <w:t>(4) – 30</w:t>
      </w:r>
      <w:r>
        <w:rPr>
          <w:rFonts w:ascii="Times New Roman" w:hAnsi="Times New Roman" w:cs="Times New Roman"/>
          <w:sz w:val="24"/>
          <w:szCs w:val="28"/>
        </w:rPr>
        <w:t xml:space="preserve">| </w:t>
      </w:r>
      <m:oMath>
        <m:r>
          <w:rPr>
            <w:rFonts w:ascii="Cambria Math" w:hAnsi="Cambria Math" w:cs="Times New Roman"/>
            <w:sz w:val="24"/>
            <w:szCs w:val="28"/>
          </w:rPr>
          <m:t>÷</m:t>
        </m:r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 (– 2) =</w:t>
      </w:r>
    </w:p>
    <w:p w:rsidR="00B91369" w:rsidRDefault="00B91369" w:rsidP="00B9136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B91369" w:rsidRDefault="00B91369" w:rsidP="00B91369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1D7CD5" w:rsidRPr="00B91369" w:rsidRDefault="001D7CD5" w:rsidP="00B91369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B91369" w:rsidRDefault="00B91369" w:rsidP="00B91369">
      <w:pPr>
        <w:ind w:left="360"/>
        <w:rPr>
          <w:rFonts w:ascii="Times New Roman" w:eastAsiaTheme="minorEastAsia" w:hAnsi="Times New Roman" w:cs="Times New Roman"/>
          <w:sz w:val="24"/>
          <w:szCs w:val="28"/>
        </w:rPr>
      </w:pPr>
    </w:p>
    <w:p w:rsidR="00B91369" w:rsidRPr="00B91369" w:rsidRDefault="001D7CD5" w:rsidP="00B9136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8(29-7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4</m:t>
                </m:r>
              </m:e>
            </m:d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4∙7-8+1</m:t>
            </m:r>
          </m:den>
        </m:f>
      </m:oMath>
      <w:r w:rsidR="00B91369">
        <w:rPr>
          <w:rFonts w:ascii="Times New Roman" w:eastAsiaTheme="minorEastAsia" w:hAnsi="Times New Roman" w:cs="Times New Roman"/>
          <w:sz w:val="32"/>
          <w:szCs w:val="28"/>
        </w:rPr>
        <w:t xml:space="preserve"> =</w:t>
      </w:r>
    </w:p>
    <w:p w:rsidR="00B91369" w:rsidRPr="00B91369" w:rsidRDefault="00B91369" w:rsidP="00B9136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B91369" w:rsidRPr="00B91369" w:rsidRDefault="00B91369" w:rsidP="00B9136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B91369" w:rsidRPr="00B91369" w:rsidRDefault="00B91369" w:rsidP="00B9136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B91369" w:rsidRDefault="00B91369" w:rsidP="00B9136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1D7CD5" w:rsidRPr="00B91369" w:rsidRDefault="001D7CD5" w:rsidP="00B9136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B91369" w:rsidRDefault="00B91369" w:rsidP="00B9136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B91369" w:rsidRPr="00B91369" w:rsidRDefault="00B91369" w:rsidP="00B9136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– 15 +21(– 3 – 4) + |(3 – 5)(4)| </w:t>
      </w:r>
      <m:oMath>
        <m:r>
          <w:rPr>
            <w:rFonts w:ascii="Cambria Math" w:hAnsi="Cambria Math" w:cs="Times New Roman"/>
            <w:sz w:val="24"/>
            <w:szCs w:val="28"/>
          </w:rPr>
          <m:t>÷</m:t>
        </m:r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 (– 4) =</w:t>
      </w:r>
    </w:p>
    <w:sectPr w:rsidR="00B91369" w:rsidRPr="00B91369" w:rsidSect="001D7CD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166A7"/>
    <w:multiLevelType w:val="hybridMultilevel"/>
    <w:tmpl w:val="CC80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C4"/>
    <w:rsid w:val="0018218C"/>
    <w:rsid w:val="001D7CD5"/>
    <w:rsid w:val="002A7F28"/>
    <w:rsid w:val="00A7762E"/>
    <w:rsid w:val="00AA371F"/>
    <w:rsid w:val="00B72EC4"/>
    <w:rsid w:val="00B91369"/>
    <w:rsid w:val="00BF7F8A"/>
    <w:rsid w:val="00C8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C1A63-2B65-4037-8A57-2396308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3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13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7</cp:revision>
  <cp:lastPrinted>2017-07-12T19:54:00Z</cp:lastPrinted>
  <dcterms:created xsi:type="dcterms:W3CDTF">2017-07-10T18:10:00Z</dcterms:created>
  <dcterms:modified xsi:type="dcterms:W3CDTF">2018-07-23T19:43:00Z</dcterms:modified>
</cp:coreProperties>
</file>