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935DAC">
        <w:t xml:space="preserve"> 2.3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935DAC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Combine like terms.</w:t>
      </w:r>
    </w:p>
    <w:p w:rsidR="00935DAC" w:rsidRDefault="00935DAC" w:rsidP="00935DA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+5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-7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-6x</m:t>
        </m:r>
      </m:oMath>
    </w:p>
    <w:p w:rsidR="00935DAC" w:rsidRDefault="00935DAC" w:rsidP="00935DA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35DAC" w:rsidRDefault="00935DAC" w:rsidP="00935DA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35DAC" w:rsidRPr="00935DAC" w:rsidRDefault="00935DAC" w:rsidP="00935DA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35DAC" w:rsidRDefault="00935DAC" w:rsidP="00935DA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4x+7y-3x-7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+8y</m:t>
        </m:r>
      </m:oMath>
    </w:p>
    <w:p w:rsidR="00935DAC" w:rsidRDefault="00935DAC" w:rsidP="00935DA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35DAC" w:rsidRDefault="00935DAC" w:rsidP="00935DA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35DAC" w:rsidRPr="00935DAC" w:rsidRDefault="00935DAC" w:rsidP="00935DA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35DAC" w:rsidRDefault="00935DAC" w:rsidP="00935DA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+3xy+2x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+4xy</m:t>
        </m:r>
      </m:oMath>
    </w:p>
    <w:p w:rsidR="00935DAC" w:rsidRDefault="00935DAC" w:rsidP="00935DA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35DAC" w:rsidRDefault="00935DAC" w:rsidP="00935DA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35DAC" w:rsidRPr="00935DAC" w:rsidRDefault="00935DAC" w:rsidP="00935DA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35DAC" w:rsidRDefault="00935DAC" w:rsidP="00935DAC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Simplify.</w:t>
      </w:r>
    </w:p>
    <w:p w:rsidR="00935DAC" w:rsidRDefault="00935DAC" w:rsidP="00935DA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5a+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3a+b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-2b</m:t>
        </m:r>
      </m:oMath>
    </w:p>
    <w:p w:rsidR="00935DAC" w:rsidRDefault="00935DAC" w:rsidP="00935DA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35DAC" w:rsidRDefault="00935DAC" w:rsidP="00935DAC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935DAC" w:rsidRPr="00935DAC" w:rsidRDefault="00935DAC" w:rsidP="00935DA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35DAC" w:rsidRDefault="00935DAC" w:rsidP="00935DA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x+y-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3x+7y</m:t>
            </m:r>
          </m:e>
        </m:d>
      </m:oMath>
    </w:p>
    <w:p w:rsidR="00935DAC" w:rsidRPr="00935DAC" w:rsidRDefault="00935DAC" w:rsidP="00935DAC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935DAC" w:rsidRDefault="00935DAC" w:rsidP="00935DA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35DAC" w:rsidRDefault="00935DAC" w:rsidP="00935DA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35DAC" w:rsidRPr="00935DAC" w:rsidRDefault="00935DAC" w:rsidP="00935DA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35DAC" w:rsidRPr="00935DAC" w:rsidRDefault="00935DAC" w:rsidP="00935DA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7a+b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-5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12b+6a</m:t>
            </m:r>
          </m:e>
        </m:d>
      </m:oMath>
    </w:p>
    <w:p w:rsidR="00935DAC" w:rsidRPr="00935DAC" w:rsidRDefault="00935DAC" w:rsidP="00935DAC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935DAC" w:rsidRPr="00935DAC" w:rsidSect="00935DA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E5594"/>
    <w:multiLevelType w:val="hybridMultilevel"/>
    <w:tmpl w:val="E7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AC"/>
    <w:rsid w:val="0018218C"/>
    <w:rsid w:val="002A7F28"/>
    <w:rsid w:val="003D632F"/>
    <w:rsid w:val="008F112F"/>
    <w:rsid w:val="00935DAC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C3019-1889-4663-AAE8-71CB4DAC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35D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D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2018-07-23T20:05:00Z</cp:lastPrinted>
  <dcterms:created xsi:type="dcterms:W3CDTF">2018-07-23T20:00:00Z</dcterms:created>
  <dcterms:modified xsi:type="dcterms:W3CDTF">2018-07-23T20:05:00Z</dcterms:modified>
</cp:coreProperties>
</file>