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0" w:rsidRPr="002F4010" w:rsidRDefault="00BF7F8A" w:rsidP="002F4010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2F4010">
        <w:t xml:space="preserve"> 2.4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94C96" w:rsidRDefault="00594C96" w:rsidP="00594C9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BE1873" w:rsidRPr="00594C96" w:rsidRDefault="00594C96" w:rsidP="00BE1873">
      <w:pPr>
        <w:rPr>
          <w:rFonts w:ascii="Times New Roman" w:hAnsi="Times New Roman" w:cs="Times New Roman"/>
          <w:sz w:val="20"/>
          <w:szCs w:val="28"/>
        </w:rPr>
      </w:pPr>
      <w:r w:rsidRPr="00594C96">
        <w:rPr>
          <w:rFonts w:ascii="Times New Roman" w:hAnsi="Times New Roman" w:cs="Times New Roman"/>
          <w:sz w:val="20"/>
          <w:szCs w:val="28"/>
        </w:rPr>
        <w:t>Solve.</w:t>
      </w:r>
    </w:p>
    <w:p w:rsidR="002A7F28" w:rsidRPr="00BE1873" w:rsidRDefault="00BE1873" w:rsidP="00BE1873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6BE73833" wp14:editId="2D2EBDAC">
            <wp:extent cx="4735636" cy="287528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6495" cy="288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F28" w:rsidRPr="00BE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E631A"/>
    <w:multiLevelType w:val="hybridMultilevel"/>
    <w:tmpl w:val="2192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73"/>
    <w:rsid w:val="0018218C"/>
    <w:rsid w:val="002A7F28"/>
    <w:rsid w:val="002F4010"/>
    <w:rsid w:val="00594C96"/>
    <w:rsid w:val="008F112F"/>
    <w:rsid w:val="00A7762E"/>
    <w:rsid w:val="00BE1873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7EC8-A434-40D3-ABD3-A36250D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6</cp:revision>
  <cp:lastPrinted>2017-09-19T11:33:00Z</cp:lastPrinted>
  <dcterms:created xsi:type="dcterms:W3CDTF">2017-09-19T11:31:00Z</dcterms:created>
  <dcterms:modified xsi:type="dcterms:W3CDTF">2018-07-23T19:46:00Z</dcterms:modified>
</cp:coreProperties>
</file>