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EB27B7">
        <w:t xml:space="preserve"> 2.5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ED2C7B" w:rsidRDefault="00ED2C7B" w:rsidP="00ED2C7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ED2C7B" w:rsidRDefault="00ED2C7B" w:rsidP="00ED2C7B">
      <w:pPr>
        <w:rPr>
          <w:rFonts w:ascii="Times New Roman" w:hAnsi="Times New Roman" w:cs="Times New Roman"/>
          <w:sz w:val="24"/>
          <w:szCs w:val="28"/>
        </w:rPr>
      </w:pPr>
    </w:p>
    <w:p w:rsidR="00F36B72" w:rsidRPr="00ED2C7B" w:rsidRDefault="00ED2C7B" w:rsidP="00F36B72">
      <w:pPr>
        <w:rPr>
          <w:rFonts w:ascii="Times New Roman" w:hAnsi="Times New Roman" w:cs="Times New Roman"/>
          <w:sz w:val="20"/>
          <w:szCs w:val="28"/>
        </w:rPr>
      </w:pPr>
      <w:r w:rsidRPr="00ED2C7B">
        <w:rPr>
          <w:rFonts w:ascii="Times New Roman" w:hAnsi="Times New Roman" w:cs="Times New Roman"/>
          <w:sz w:val="20"/>
          <w:szCs w:val="28"/>
        </w:rPr>
        <w:t>Solve.</w:t>
      </w:r>
    </w:p>
    <w:p w:rsidR="002A7F28" w:rsidRPr="00F36B72" w:rsidRDefault="00414A60" w:rsidP="00F36B72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-88083</wp:posOffset>
            </wp:positionH>
            <wp:positionV relativeFrom="paragraph">
              <wp:posOffset>126365</wp:posOffset>
            </wp:positionV>
            <wp:extent cx="5790466" cy="1100137"/>
            <wp:effectExtent l="0" t="0" r="127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949"/>
                    <a:stretch/>
                  </pic:blipFill>
                  <pic:spPr bwMode="auto">
                    <a:xfrm>
                      <a:off x="0" y="0"/>
                      <a:ext cx="5790466" cy="1100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4251325</wp:posOffset>
            </wp:positionV>
            <wp:extent cx="5724525" cy="11430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"/>
                    <a:stretch/>
                  </pic:blipFill>
                  <pic:spPr bwMode="auto">
                    <a:xfrm>
                      <a:off x="0" y="0"/>
                      <a:ext cx="572452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-128588</wp:posOffset>
            </wp:positionH>
            <wp:positionV relativeFrom="paragraph">
              <wp:posOffset>2037080</wp:posOffset>
            </wp:positionV>
            <wp:extent cx="5943600" cy="9436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7F28" w:rsidRPr="00F36B72" w:rsidSect="00414A6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72"/>
    <w:rsid w:val="0018218C"/>
    <w:rsid w:val="002A7F28"/>
    <w:rsid w:val="00414A60"/>
    <w:rsid w:val="008F112F"/>
    <w:rsid w:val="00A7762E"/>
    <w:rsid w:val="00BF7F8A"/>
    <w:rsid w:val="00EB27B7"/>
    <w:rsid w:val="00ED2C7B"/>
    <w:rsid w:val="00F3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D70C8-A131-4701-BCB4-5539C9C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9-2020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7</cp:revision>
  <cp:lastPrinted>2019-09-20T20:31:00Z</cp:lastPrinted>
  <dcterms:created xsi:type="dcterms:W3CDTF">2017-09-19T15:48:00Z</dcterms:created>
  <dcterms:modified xsi:type="dcterms:W3CDTF">2019-09-20T20:31:00Z</dcterms:modified>
</cp:coreProperties>
</file>