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B" w:rsidRPr="00B4088B" w:rsidRDefault="00BF7F8A" w:rsidP="00B4088B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B4088B">
        <w:t xml:space="preserve"> 2.6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E24A93" w:rsidRDefault="00E24A93" w:rsidP="00E24A9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E24A93" w:rsidRDefault="00E24A93" w:rsidP="00E24A93">
      <w:pPr>
        <w:rPr>
          <w:rFonts w:ascii="Times New Roman" w:hAnsi="Times New Roman" w:cs="Times New Roman"/>
          <w:sz w:val="24"/>
          <w:szCs w:val="28"/>
        </w:rPr>
      </w:pPr>
    </w:p>
    <w:p w:rsidR="00DD0039" w:rsidRPr="00E24A93" w:rsidRDefault="00E24A93" w:rsidP="00DD0039">
      <w:pPr>
        <w:rPr>
          <w:rFonts w:ascii="Times New Roman" w:hAnsi="Times New Roman" w:cs="Times New Roman"/>
          <w:sz w:val="20"/>
          <w:szCs w:val="28"/>
        </w:rPr>
      </w:pPr>
      <w:r w:rsidRPr="00E24A93">
        <w:rPr>
          <w:rFonts w:ascii="Times New Roman" w:hAnsi="Times New Roman" w:cs="Times New Roman"/>
          <w:sz w:val="20"/>
          <w:szCs w:val="28"/>
        </w:rPr>
        <w:t>Solve.</w:t>
      </w:r>
    </w:p>
    <w:p w:rsidR="00DD0039" w:rsidRPr="00DD0039" w:rsidRDefault="00DD0039" w:rsidP="00DD0039">
      <w:pPr>
        <w:rPr>
          <w:rFonts w:ascii="Times New Roman" w:hAnsi="Times New Roman" w:cs="Times New Roman"/>
          <w:sz w:val="24"/>
          <w:szCs w:val="28"/>
        </w:rPr>
      </w:pPr>
    </w:p>
    <w:p w:rsidR="00DD0039" w:rsidRDefault="00DD0039" w:rsidP="00DD0039">
      <w:pPr>
        <w:rPr>
          <w:rFonts w:ascii="Times New Roman" w:hAnsi="Times New Roman" w:cs="Times New Roman"/>
          <w:sz w:val="24"/>
          <w:szCs w:val="28"/>
        </w:rPr>
      </w:pPr>
    </w:p>
    <w:p w:rsidR="002A7F28" w:rsidRPr="00DD0039" w:rsidRDefault="00DD0039" w:rsidP="00DD003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E3CD5" wp14:editId="6A609A35">
                <wp:simplePos x="0" y="0"/>
                <wp:positionH relativeFrom="column">
                  <wp:posOffset>3600132</wp:posOffset>
                </wp:positionH>
                <wp:positionV relativeFrom="paragraph">
                  <wp:posOffset>3406458</wp:posOffset>
                </wp:positionV>
                <wp:extent cx="299720" cy="26670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D8271" id="Rectangle 7" o:spid="_x0000_s1026" style="position:absolute;margin-left:283.45pt;margin-top:268.25pt;width:23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E3CD5" wp14:editId="6A609A35">
                <wp:simplePos x="0" y="0"/>
                <wp:positionH relativeFrom="column">
                  <wp:posOffset>42863</wp:posOffset>
                </wp:positionH>
                <wp:positionV relativeFrom="paragraph">
                  <wp:posOffset>3372802</wp:posOffset>
                </wp:positionV>
                <wp:extent cx="299720" cy="26670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55C3" id="Rectangle 6" o:spid="_x0000_s1026" style="position:absolute;margin-left:3.4pt;margin-top:265.55pt;width:2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E3CD5" wp14:editId="6A609A35">
                <wp:simplePos x="0" y="0"/>
                <wp:positionH relativeFrom="column">
                  <wp:posOffset>3600132</wp:posOffset>
                </wp:positionH>
                <wp:positionV relativeFrom="paragraph">
                  <wp:posOffset>1710690</wp:posOffset>
                </wp:positionV>
                <wp:extent cx="299720" cy="2667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2774" id="Rectangle 5" o:spid="_x0000_s1026" style="position:absolute;margin-left:283.45pt;margin-top:134.7pt;width:23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E3CD5" wp14:editId="6A609A35">
                <wp:simplePos x="0" y="0"/>
                <wp:positionH relativeFrom="column">
                  <wp:posOffset>42863</wp:posOffset>
                </wp:positionH>
                <wp:positionV relativeFrom="paragraph">
                  <wp:posOffset>1634490</wp:posOffset>
                </wp:positionV>
                <wp:extent cx="299720" cy="2667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B0FE" id="Rectangle 4" o:spid="_x0000_s1026" style="position:absolute;margin-left:3.4pt;margin-top:128.7pt;width:2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E3CD5" wp14:editId="6A609A35">
                <wp:simplePos x="0" y="0"/>
                <wp:positionH relativeFrom="column">
                  <wp:posOffset>3600132</wp:posOffset>
                </wp:positionH>
                <wp:positionV relativeFrom="paragraph">
                  <wp:posOffset>43815</wp:posOffset>
                </wp:positionV>
                <wp:extent cx="299720" cy="26670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24A7" id="Rectangle 3" o:spid="_x0000_s1026" style="position:absolute;margin-left:283.45pt;margin-top:3.45pt;width:23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44133</wp:posOffset>
                </wp:positionV>
                <wp:extent cx="299720" cy="2667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5671" id="Rectangle 2" o:spid="_x0000_s1026" style="position:absolute;margin-left:3.4pt;margin-top:3.5pt;width:23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" fillcolor="white [3212]" strokecolor="white [3212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A39D32" wp14:editId="6A6A1135">
            <wp:extent cx="5572125" cy="39558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82" cy="39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F28" w:rsidRPr="00DD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9"/>
    <w:rsid w:val="0018218C"/>
    <w:rsid w:val="002A7F28"/>
    <w:rsid w:val="008F112F"/>
    <w:rsid w:val="00A7762E"/>
    <w:rsid w:val="00B4088B"/>
    <w:rsid w:val="00BF7F8A"/>
    <w:rsid w:val="00DD0039"/>
    <w:rsid w:val="00E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39F95-D330-47B5-8EF5-781B518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5</cp:revision>
  <cp:lastPrinted>2017-09-21T13:50:00Z</cp:lastPrinted>
  <dcterms:created xsi:type="dcterms:W3CDTF">2017-09-21T13:46:00Z</dcterms:created>
  <dcterms:modified xsi:type="dcterms:W3CDTF">2018-07-23T20:07:00Z</dcterms:modified>
</cp:coreProperties>
</file>