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A20969">
        <w:t xml:space="preserve"> 2.7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Pr="00A20969" w:rsidRDefault="00A20969" w:rsidP="003D632F">
      <w:pPr>
        <w:rPr>
          <w:rFonts w:ascii="Times New Roman" w:hAnsi="Times New Roman" w:cs="Times New Roman"/>
          <w:sz w:val="20"/>
          <w:szCs w:val="28"/>
        </w:rPr>
      </w:pPr>
      <w:r w:rsidRPr="00A20969">
        <w:rPr>
          <w:rFonts w:ascii="Times New Roman" w:hAnsi="Times New Roman" w:cs="Times New Roman"/>
          <w:sz w:val="20"/>
          <w:szCs w:val="28"/>
        </w:rPr>
        <w:t>Solve.</w:t>
      </w:r>
    </w:p>
    <w:p w:rsidR="00A20969" w:rsidRDefault="00A20969" w:rsidP="00A2096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7x-10=3x+10</m:t>
        </m:r>
      </m:oMath>
    </w:p>
    <w:p w:rsidR="00A20969" w:rsidRDefault="00A20969" w:rsidP="00A209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20969" w:rsidRDefault="00A20969" w:rsidP="00A209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20969" w:rsidRDefault="00A20969" w:rsidP="00A209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20969" w:rsidRPr="00A20969" w:rsidRDefault="00A20969" w:rsidP="00A209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20969" w:rsidRDefault="00A20969" w:rsidP="00A2096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-9y+18=5y-94</m:t>
        </m:r>
      </m:oMath>
    </w:p>
    <w:p w:rsidR="00A20969" w:rsidRDefault="00A20969" w:rsidP="00A209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20969" w:rsidRDefault="00A20969" w:rsidP="00A209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20969" w:rsidRDefault="00A20969" w:rsidP="00A209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20969" w:rsidRPr="00A20969" w:rsidRDefault="00A20969" w:rsidP="00A209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20969" w:rsidRPr="00A20969" w:rsidRDefault="00A20969" w:rsidP="00F9052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v-8=6v+12</m:t>
        </m:r>
      </m:oMath>
      <w:r w:rsidRPr="00A20969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</w:p>
    <w:p w:rsidR="00A20969" w:rsidRDefault="00A20969" w:rsidP="00A209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20969" w:rsidRDefault="00A20969" w:rsidP="00A209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20969" w:rsidRDefault="00A20969" w:rsidP="00A20969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A20969" w:rsidRPr="00A20969" w:rsidRDefault="00A20969" w:rsidP="00A209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20969" w:rsidRDefault="00A20969" w:rsidP="00A2096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r+7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+26=2r+106</m:t>
        </m:r>
      </m:oMath>
    </w:p>
    <w:p w:rsidR="00A20969" w:rsidRDefault="00A20969" w:rsidP="00A209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20969" w:rsidRDefault="00A20969" w:rsidP="00A209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20969" w:rsidRDefault="00A20969" w:rsidP="00A209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20969" w:rsidRPr="00A20969" w:rsidRDefault="00A20969" w:rsidP="00A209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20969" w:rsidRPr="00A20969" w:rsidRDefault="00A20969" w:rsidP="00A2096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t+6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-4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t-8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=9t+77</m:t>
        </m:r>
      </m:oMath>
    </w:p>
    <w:p w:rsidR="00A20969" w:rsidRPr="00A20969" w:rsidRDefault="00A20969" w:rsidP="00A2096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A20969" w:rsidRPr="00A20969" w:rsidSect="00A2096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902DF"/>
    <w:multiLevelType w:val="hybridMultilevel"/>
    <w:tmpl w:val="9674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69"/>
    <w:rsid w:val="0018218C"/>
    <w:rsid w:val="002A7F28"/>
    <w:rsid w:val="003D632F"/>
    <w:rsid w:val="008F112F"/>
    <w:rsid w:val="00A20969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85AA5-4645-43F9-A054-D117E9C8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209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0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2018-07-23T20:12:00Z</cp:lastPrinted>
  <dcterms:created xsi:type="dcterms:W3CDTF">2018-07-23T20:09:00Z</dcterms:created>
  <dcterms:modified xsi:type="dcterms:W3CDTF">2018-07-23T20:13:00Z</dcterms:modified>
</cp:coreProperties>
</file>