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C0" w:rsidRPr="001215C0" w:rsidRDefault="00BF7F8A" w:rsidP="001215C0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1215C0">
        <w:t xml:space="preserve"> 2.8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541810" w:rsidRDefault="00541810" w:rsidP="0054181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660F1E" w:rsidRPr="00541810" w:rsidRDefault="00541810" w:rsidP="002A7F28">
      <w:pPr>
        <w:rPr>
          <w:rFonts w:ascii="Times New Roman" w:hAnsi="Times New Roman" w:cs="Times New Roman"/>
          <w:sz w:val="20"/>
          <w:szCs w:val="28"/>
        </w:rPr>
      </w:pPr>
      <w:r w:rsidRPr="00541810">
        <w:rPr>
          <w:rFonts w:ascii="Times New Roman" w:hAnsi="Times New Roman" w:cs="Times New Roman"/>
          <w:sz w:val="20"/>
          <w:szCs w:val="28"/>
        </w:rPr>
        <w:t>Solve.</w:t>
      </w:r>
    </w:p>
    <w:p w:rsidR="002A7F28" w:rsidRDefault="00541810" w:rsidP="00660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=2</m:t>
        </m:r>
      </m:oMath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P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541810" w:rsidP="00660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2r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= -10</m:t>
        </m:r>
      </m:oMath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P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4t-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8"/>
          </w:rPr>
          <m:t>=198</m:t>
        </m:r>
      </m:oMath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P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0.3x+0.89=5.321</m:t>
        </m:r>
      </m:oMath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541810" w:rsidRDefault="00541810" w:rsidP="00660F1E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660F1E" w:rsidRPr="00660F1E" w:rsidRDefault="00660F1E" w:rsidP="00660F1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660F1E" w:rsidRDefault="00660F1E" w:rsidP="00660F1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The sum of one-fourth of a number and one-third of the number is one. Find the number.</w:t>
      </w:r>
    </w:p>
    <w:p w:rsidR="00660F1E" w:rsidRPr="00660F1E" w:rsidRDefault="00660F1E" w:rsidP="00660F1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660F1E" w:rsidRPr="00660F1E" w:rsidSect="0054181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43CC8"/>
    <w:multiLevelType w:val="hybridMultilevel"/>
    <w:tmpl w:val="2BEC4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1E"/>
    <w:rsid w:val="001215C0"/>
    <w:rsid w:val="0018218C"/>
    <w:rsid w:val="002A7F28"/>
    <w:rsid w:val="00541810"/>
    <w:rsid w:val="00660F1E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3B0AA-5710-4171-9F5C-89796429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60F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6</cp:revision>
  <dcterms:created xsi:type="dcterms:W3CDTF">2017-09-22T22:23:00Z</dcterms:created>
  <dcterms:modified xsi:type="dcterms:W3CDTF">2018-07-23T20:09:00Z</dcterms:modified>
</cp:coreProperties>
</file>