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bookmarkStart w:id="0" w:name="_GoBack"/>
      <w:bookmarkEnd w:id="0"/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A44E9A">
        <w:t xml:space="preserve"> 3.1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6581F" w:rsidRDefault="0096581F" w:rsidP="0096581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677EDA" w:rsidRPr="0096581F" w:rsidRDefault="0096581F" w:rsidP="00677EDA">
      <w:pPr>
        <w:rPr>
          <w:rFonts w:ascii="Times New Roman" w:hAnsi="Times New Roman" w:cs="Times New Roman"/>
          <w:sz w:val="20"/>
          <w:szCs w:val="28"/>
        </w:rPr>
      </w:pPr>
      <w:r w:rsidRPr="0096581F">
        <w:rPr>
          <w:rFonts w:ascii="Times New Roman" w:hAnsi="Times New Roman" w:cs="Times New Roman"/>
          <w:sz w:val="20"/>
          <w:szCs w:val="28"/>
        </w:rPr>
        <w:t>Solve.</w:t>
      </w:r>
    </w:p>
    <w:p w:rsidR="002A7F28" w:rsidRDefault="00677EDA" w:rsidP="00677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F=qE for q</m:t>
        </m:r>
      </m:oMath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P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2πBr=ml for B</m:t>
        </m:r>
      </m:oMath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P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 xml:space="preserve">m=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 xml:space="preserve"> for a</m:t>
        </m:r>
      </m:oMath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P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 xml:space="preserve">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 xml:space="preserve">g-c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c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 for g</w:t>
      </w: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Pr="00677EDA" w:rsidRDefault="00677EDA" w:rsidP="00677EDA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7EDA" w:rsidRPr="00677EDA" w:rsidRDefault="00677EDA" w:rsidP="00677ED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T-gm=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 xml:space="preserve"> for m</m:t>
        </m:r>
      </m:oMath>
    </w:p>
    <w:sectPr w:rsidR="00677EDA" w:rsidRPr="00677EDA" w:rsidSect="0033079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D29B5"/>
    <w:multiLevelType w:val="hybridMultilevel"/>
    <w:tmpl w:val="57B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A"/>
    <w:rsid w:val="0018218C"/>
    <w:rsid w:val="002A7F28"/>
    <w:rsid w:val="00330792"/>
    <w:rsid w:val="00677EDA"/>
    <w:rsid w:val="008F112F"/>
    <w:rsid w:val="0096581F"/>
    <w:rsid w:val="00A44E9A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0A613-F17C-472B-8642-278D9805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E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8</cp:revision>
  <cp:lastPrinted>2019-10-07T22:52:00Z</cp:lastPrinted>
  <dcterms:created xsi:type="dcterms:W3CDTF">2017-09-22T22:38:00Z</dcterms:created>
  <dcterms:modified xsi:type="dcterms:W3CDTF">2019-10-07T22:52:00Z</dcterms:modified>
</cp:coreProperties>
</file>