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>Algebra</w:t>
      </w:r>
      <w:r w:rsidR="008F112F">
        <w:t xml:space="preserve"> I</w:t>
      </w:r>
      <w:r>
        <w:t xml:space="preserve"> </w:t>
      </w:r>
      <w:r w:rsidR="002A7F28" w:rsidRPr="002A7F28">
        <w:t>Class Work</w:t>
      </w:r>
      <w:r w:rsidR="008735EA">
        <w:t xml:space="preserve"> 3.2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3D632F" w:rsidRDefault="003D632F" w:rsidP="003D632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Directions: You may use your book, notes, calculator, friends, and teacher. However you may not copy someone else work verbatim. </w:t>
      </w:r>
      <w:r>
        <w:rPr>
          <w:rFonts w:ascii="Times New Roman" w:hAnsi="Times New Roman" w:cs="Times New Roman"/>
          <w:b/>
          <w:sz w:val="24"/>
          <w:szCs w:val="28"/>
        </w:rPr>
        <w:t>Show all your work.</w:t>
      </w:r>
      <w:r>
        <w:rPr>
          <w:rFonts w:ascii="Times New Roman" w:hAnsi="Times New Roman" w:cs="Times New Roman"/>
          <w:sz w:val="24"/>
          <w:szCs w:val="28"/>
        </w:rPr>
        <w:t xml:space="preserve"> If you are not finished at the end of class, write “NEED MORE TIME” at the top and turn your paper in – </w:t>
      </w:r>
      <w:r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>You have one week to finish it.</w:t>
      </w:r>
    </w:p>
    <w:p w:rsidR="008735EA" w:rsidRDefault="008735EA" w:rsidP="008735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8735EA">
        <w:rPr>
          <w:rFonts w:ascii="Times New Roman" w:hAnsi="Times New Roman" w:cs="Times New Roman"/>
          <w:sz w:val="24"/>
          <w:szCs w:val="28"/>
        </w:rPr>
        <w:t>What is the ratio of boys to girls in a class of 25 with 14 girls?</w:t>
      </w:r>
    </w:p>
    <w:p w:rsidR="008735EA" w:rsidRDefault="008735EA" w:rsidP="008735EA">
      <w:pPr>
        <w:rPr>
          <w:rFonts w:ascii="Times New Roman" w:hAnsi="Times New Roman" w:cs="Times New Roman"/>
          <w:sz w:val="24"/>
          <w:szCs w:val="28"/>
        </w:rPr>
      </w:pPr>
    </w:p>
    <w:p w:rsidR="008735EA" w:rsidRDefault="008735EA" w:rsidP="008735EA">
      <w:pPr>
        <w:rPr>
          <w:rFonts w:ascii="Times New Roman" w:hAnsi="Times New Roman" w:cs="Times New Roman"/>
          <w:sz w:val="24"/>
          <w:szCs w:val="28"/>
        </w:rPr>
      </w:pPr>
    </w:p>
    <w:p w:rsidR="008735EA" w:rsidRDefault="008735EA" w:rsidP="008735EA">
      <w:pPr>
        <w:rPr>
          <w:rFonts w:ascii="Times New Roman" w:hAnsi="Times New Roman" w:cs="Times New Roman"/>
          <w:sz w:val="24"/>
          <w:szCs w:val="28"/>
        </w:rPr>
      </w:pPr>
    </w:p>
    <w:p w:rsidR="008735EA" w:rsidRPr="008735EA" w:rsidRDefault="008735EA" w:rsidP="008735EA">
      <w:pPr>
        <w:rPr>
          <w:rFonts w:ascii="Times New Roman" w:hAnsi="Times New Roman" w:cs="Times New Roman"/>
          <w:sz w:val="24"/>
          <w:szCs w:val="28"/>
        </w:rPr>
      </w:pPr>
    </w:p>
    <w:p w:rsidR="008735EA" w:rsidRDefault="008735EA" w:rsidP="008735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8735EA">
        <w:rPr>
          <w:rFonts w:ascii="Times New Roman" w:hAnsi="Times New Roman" w:cs="Times New Roman"/>
          <w:sz w:val="24"/>
          <w:szCs w:val="28"/>
        </w:rPr>
        <w:t>Convert 50 cm to inches.</w:t>
      </w:r>
    </w:p>
    <w:p w:rsidR="008735EA" w:rsidRDefault="008735EA" w:rsidP="008735EA">
      <w:pPr>
        <w:rPr>
          <w:rFonts w:ascii="Times New Roman" w:hAnsi="Times New Roman" w:cs="Times New Roman"/>
          <w:sz w:val="24"/>
          <w:szCs w:val="28"/>
        </w:rPr>
      </w:pPr>
    </w:p>
    <w:p w:rsidR="008735EA" w:rsidRDefault="008735EA" w:rsidP="008735EA">
      <w:pPr>
        <w:rPr>
          <w:rFonts w:ascii="Times New Roman" w:hAnsi="Times New Roman" w:cs="Times New Roman"/>
          <w:sz w:val="24"/>
          <w:szCs w:val="28"/>
        </w:rPr>
      </w:pPr>
    </w:p>
    <w:p w:rsidR="008735EA" w:rsidRDefault="008735EA" w:rsidP="008735EA">
      <w:pPr>
        <w:rPr>
          <w:rFonts w:ascii="Times New Roman" w:hAnsi="Times New Roman" w:cs="Times New Roman"/>
          <w:sz w:val="24"/>
          <w:szCs w:val="28"/>
        </w:rPr>
      </w:pPr>
    </w:p>
    <w:p w:rsidR="008735EA" w:rsidRPr="008735EA" w:rsidRDefault="008735EA" w:rsidP="008735EA">
      <w:pPr>
        <w:rPr>
          <w:rFonts w:ascii="Times New Roman" w:hAnsi="Times New Roman" w:cs="Times New Roman"/>
          <w:sz w:val="24"/>
          <w:szCs w:val="28"/>
        </w:rPr>
      </w:pPr>
    </w:p>
    <w:p w:rsidR="008735EA" w:rsidRDefault="008735EA" w:rsidP="008735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8735EA">
        <w:rPr>
          <w:rFonts w:ascii="Times New Roman" w:hAnsi="Times New Roman" w:cs="Times New Roman"/>
          <w:sz w:val="24"/>
          <w:szCs w:val="28"/>
        </w:rPr>
        <w:t xml:space="preserve">What is the average speed in </w:t>
      </w:r>
      <w:r>
        <w:rPr>
          <w:rFonts w:ascii="Times New Roman" w:hAnsi="Times New Roman" w:cs="Times New Roman"/>
          <w:sz w:val="24"/>
          <w:szCs w:val="28"/>
        </w:rPr>
        <w:t>mph</w:t>
      </w:r>
      <w:r w:rsidRPr="008735EA">
        <w:rPr>
          <w:rFonts w:ascii="Times New Roman" w:hAnsi="Times New Roman" w:cs="Times New Roman"/>
          <w:sz w:val="24"/>
          <w:szCs w:val="28"/>
        </w:rPr>
        <w:t xml:space="preserve"> of a runner who runs the 440 yd. dash in 1 min?</w:t>
      </w:r>
    </w:p>
    <w:p w:rsidR="008735EA" w:rsidRDefault="008735EA" w:rsidP="008735EA">
      <w:pPr>
        <w:rPr>
          <w:rFonts w:ascii="Times New Roman" w:hAnsi="Times New Roman" w:cs="Times New Roman"/>
          <w:sz w:val="24"/>
          <w:szCs w:val="28"/>
        </w:rPr>
      </w:pPr>
    </w:p>
    <w:p w:rsidR="008735EA" w:rsidRDefault="008735EA" w:rsidP="008735EA">
      <w:pPr>
        <w:rPr>
          <w:rFonts w:ascii="Times New Roman" w:hAnsi="Times New Roman" w:cs="Times New Roman"/>
          <w:sz w:val="24"/>
          <w:szCs w:val="28"/>
        </w:rPr>
      </w:pPr>
    </w:p>
    <w:p w:rsidR="008735EA" w:rsidRDefault="008735EA" w:rsidP="008735EA">
      <w:pPr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8735EA" w:rsidRDefault="008735EA" w:rsidP="008735EA">
      <w:pPr>
        <w:rPr>
          <w:rFonts w:ascii="Times New Roman" w:hAnsi="Times New Roman" w:cs="Times New Roman"/>
          <w:sz w:val="24"/>
          <w:szCs w:val="28"/>
        </w:rPr>
      </w:pPr>
    </w:p>
    <w:p w:rsidR="008735EA" w:rsidRPr="008735EA" w:rsidRDefault="008735EA" w:rsidP="008735EA">
      <w:pPr>
        <w:rPr>
          <w:rFonts w:ascii="Times New Roman" w:hAnsi="Times New Roman" w:cs="Times New Roman"/>
          <w:sz w:val="24"/>
          <w:szCs w:val="28"/>
        </w:rPr>
      </w:pPr>
    </w:p>
    <w:p w:rsidR="008735EA" w:rsidRPr="008735EA" w:rsidRDefault="008735EA" w:rsidP="003D632F">
      <w:pPr>
        <w:rPr>
          <w:rFonts w:ascii="Times New Roman" w:hAnsi="Times New Roman" w:cs="Times New Roman"/>
          <w:sz w:val="20"/>
          <w:szCs w:val="28"/>
        </w:rPr>
      </w:pPr>
      <w:r w:rsidRPr="008735EA">
        <w:rPr>
          <w:rFonts w:ascii="Times New Roman" w:hAnsi="Times New Roman" w:cs="Times New Roman"/>
          <w:sz w:val="20"/>
          <w:szCs w:val="28"/>
        </w:rPr>
        <w:t>Solve.</w:t>
      </w:r>
    </w:p>
    <w:p w:rsidR="008735EA" w:rsidRPr="008735EA" w:rsidRDefault="00B67442" w:rsidP="008735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</w:rPr>
              <m:t>x+3</m:t>
            </m:r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</w:rPr>
              <m:t>x+8</m:t>
            </m:r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>6</m:t>
            </m:r>
          </m:den>
        </m:f>
      </m:oMath>
    </w:p>
    <w:p w:rsidR="008735EA" w:rsidRDefault="008735EA" w:rsidP="003D632F">
      <w:pPr>
        <w:rPr>
          <w:rFonts w:ascii="Times New Roman" w:hAnsi="Times New Roman" w:cs="Times New Roman"/>
          <w:sz w:val="24"/>
          <w:szCs w:val="28"/>
        </w:rPr>
      </w:pPr>
    </w:p>
    <w:p w:rsidR="002A7F28" w:rsidRPr="002A7F28" w:rsidRDefault="002A7F28" w:rsidP="003D632F">
      <w:pPr>
        <w:rPr>
          <w:rFonts w:ascii="Times New Roman" w:hAnsi="Times New Roman" w:cs="Times New Roman"/>
          <w:sz w:val="24"/>
          <w:szCs w:val="28"/>
        </w:rPr>
      </w:pPr>
    </w:p>
    <w:sectPr w:rsidR="002A7F28" w:rsidRPr="002A7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32AD7"/>
    <w:multiLevelType w:val="hybridMultilevel"/>
    <w:tmpl w:val="E592C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EA"/>
    <w:rsid w:val="0018218C"/>
    <w:rsid w:val="002A7F28"/>
    <w:rsid w:val="003D632F"/>
    <w:rsid w:val="008735EA"/>
    <w:rsid w:val="008F112F"/>
    <w:rsid w:val="00A7762E"/>
    <w:rsid w:val="00B67442"/>
    <w:rsid w:val="00B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A33C87-990F-45BF-B28C-62E3696A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8735E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735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8-2019\Algebra%20I\Class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4</cp:revision>
  <cp:lastPrinted>2018-07-23T20:40:00Z</cp:lastPrinted>
  <dcterms:created xsi:type="dcterms:W3CDTF">2018-07-23T20:34:00Z</dcterms:created>
  <dcterms:modified xsi:type="dcterms:W3CDTF">2018-07-23T20:53:00Z</dcterms:modified>
</cp:coreProperties>
</file>