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020FA5">
        <w:t xml:space="preserve"> 3.4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BC0333" w:rsidRDefault="00020FA5" w:rsidP="003D632F">
      <w:pPr>
        <w:rPr>
          <w:rFonts w:ascii="Times New Roman" w:hAnsi="Times New Roman" w:cs="Times New Roman"/>
          <w:sz w:val="24"/>
          <w:szCs w:val="28"/>
        </w:rPr>
      </w:pPr>
      <w:r w:rsidRPr="00020FA5">
        <w:rPr>
          <w:rFonts w:ascii="Times New Roman" w:hAnsi="Times New Roman" w:cs="Times New Roman"/>
          <w:sz w:val="20"/>
          <w:szCs w:val="28"/>
        </w:rPr>
        <w:t>Find each percent, fraction, or decimal.</w:t>
      </w:r>
    </w:p>
    <w:p w:rsidR="00020FA5" w:rsidRDefault="00020FA5" w:rsidP="00020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32%</w:t>
      </w:r>
    </w:p>
    <w:p w:rsidR="00020FA5" w:rsidRDefault="00020FA5" w:rsidP="00020FA5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020FA5" w:rsidRPr="00020FA5" w:rsidRDefault="00020FA5" w:rsidP="00020FA5">
      <w:pPr>
        <w:rPr>
          <w:rFonts w:ascii="Times New Roman" w:hAnsi="Times New Roman" w:cs="Times New Roman"/>
          <w:sz w:val="24"/>
          <w:szCs w:val="28"/>
        </w:rPr>
      </w:pPr>
    </w:p>
    <w:p w:rsidR="00020FA5" w:rsidRDefault="00020FA5" w:rsidP="00020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1.01</w:t>
      </w:r>
    </w:p>
    <w:p w:rsidR="00020FA5" w:rsidRDefault="00020FA5" w:rsidP="00020FA5">
      <w:pPr>
        <w:rPr>
          <w:rFonts w:ascii="Times New Roman" w:hAnsi="Times New Roman" w:cs="Times New Roman"/>
          <w:sz w:val="24"/>
          <w:szCs w:val="28"/>
        </w:rPr>
      </w:pPr>
    </w:p>
    <w:p w:rsidR="00020FA5" w:rsidRPr="00020FA5" w:rsidRDefault="00020FA5" w:rsidP="00020FA5">
      <w:pPr>
        <w:rPr>
          <w:rFonts w:ascii="Times New Roman" w:hAnsi="Times New Roman" w:cs="Times New Roman"/>
          <w:sz w:val="24"/>
          <w:szCs w:val="28"/>
        </w:rPr>
      </w:pPr>
    </w:p>
    <w:p w:rsidR="00020FA5" w:rsidRDefault="00020FA5" w:rsidP="00020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5/8</w:t>
      </w:r>
    </w:p>
    <w:p w:rsidR="00020FA5" w:rsidRDefault="00020FA5" w:rsidP="00020FA5">
      <w:pPr>
        <w:rPr>
          <w:rFonts w:ascii="Times New Roman" w:hAnsi="Times New Roman" w:cs="Times New Roman"/>
          <w:sz w:val="24"/>
          <w:szCs w:val="28"/>
        </w:rPr>
      </w:pPr>
    </w:p>
    <w:p w:rsidR="00020FA5" w:rsidRPr="00020FA5" w:rsidRDefault="00020FA5" w:rsidP="00020FA5">
      <w:pPr>
        <w:rPr>
          <w:rFonts w:ascii="Times New Roman" w:hAnsi="Times New Roman" w:cs="Times New Roman"/>
          <w:sz w:val="24"/>
          <w:szCs w:val="28"/>
        </w:rPr>
      </w:pPr>
    </w:p>
    <w:p w:rsidR="00020FA5" w:rsidRPr="00020FA5" w:rsidRDefault="00020FA5" w:rsidP="00020FA5">
      <w:pPr>
        <w:rPr>
          <w:rFonts w:ascii="Times New Roman" w:hAnsi="Times New Roman" w:cs="Times New Roman"/>
          <w:sz w:val="20"/>
          <w:szCs w:val="28"/>
        </w:rPr>
      </w:pPr>
      <w:r w:rsidRPr="00020FA5">
        <w:rPr>
          <w:rFonts w:ascii="Times New Roman" w:hAnsi="Times New Roman" w:cs="Times New Roman"/>
          <w:sz w:val="20"/>
          <w:szCs w:val="28"/>
        </w:rPr>
        <w:t>Write the appropriate percent equation and solve.</w:t>
      </w:r>
    </w:p>
    <w:p w:rsidR="00020FA5" w:rsidRDefault="00020FA5" w:rsidP="00020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Find 23% of 800.</w:t>
      </w:r>
    </w:p>
    <w:p w:rsidR="00020FA5" w:rsidRDefault="00020FA5" w:rsidP="00020FA5">
      <w:pPr>
        <w:rPr>
          <w:rFonts w:ascii="Times New Roman" w:hAnsi="Times New Roman" w:cs="Times New Roman"/>
          <w:sz w:val="24"/>
          <w:szCs w:val="28"/>
        </w:rPr>
      </w:pPr>
    </w:p>
    <w:p w:rsidR="00020FA5" w:rsidRDefault="00020FA5" w:rsidP="00020FA5">
      <w:pPr>
        <w:rPr>
          <w:rFonts w:ascii="Times New Roman" w:hAnsi="Times New Roman" w:cs="Times New Roman"/>
          <w:sz w:val="24"/>
          <w:szCs w:val="28"/>
        </w:rPr>
      </w:pPr>
    </w:p>
    <w:p w:rsidR="00020FA5" w:rsidRDefault="00020FA5" w:rsidP="00020FA5">
      <w:pPr>
        <w:rPr>
          <w:rFonts w:ascii="Times New Roman" w:hAnsi="Times New Roman" w:cs="Times New Roman"/>
          <w:sz w:val="24"/>
          <w:szCs w:val="28"/>
        </w:rPr>
      </w:pPr>
    </w:p>
    <w:p w:rsidR="00020FA5" w:rsidRPr="00020FA5" w:rsidRDefault="00020FA5" w:rsidP="00020FA5">
      <w:pPr>
        <w:rPr>
          <w:rFonts w:ascii="Times New Roman" w:hAnsi="Times New Roman" w:cs="Times New Roman"/>
          <w:sz w:val="24"/>
          <w:szCs w:val="28"/>
        </w:rPr>
      </w:pPr>
    </w:p>
    <w:p w:rsidR="00020FA5" w:rsidRDefault="00020FA5" w:rsidP="00020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34 is what percent of 170?</w:t>
      </w:r>
    </w:p>
    <w:p w:rsidR="00020FA5" w:rsidRDefault="00020FA5" w:rsidP="00020FA5">
      <w:pPr>
        <w:rPr>
          <w:rFonts w:ascii="Times New Roman" w:hAnsi="Times New Roman" w:cs="Times New Roman"/>
          <w:sz w:val="24"/>
          <w:szCs w:val="28"/>
        </w:rPr>
      </w:pPr>
    </w:p>
    <w:p w:rsidR="00020FA5" w:rsidRDefault="00020FA5" w:rsidP="00020FA5">
      <w:pPr>
        <w:rPr>
          <w:rFonts w:ascii="Times New Roman" w:hAnsi="Times New Roman" w:cs="Times New Roman"/>
          <w:sz w:val="24"/>
          <w:szCs w:val="28"/>
        </w:rPr>
      </w:pPr>
    </w:p>
    <w:p w:rsidR="00020FA5" w:rsidRDefault="00020FA5" w:rsidP="00020FA5">
      <w:pPr>
        <w:rPr>
          <w:rFonts w:ascii="Times New Roman" w:hAnsi="Times New Roman" w:cs="Times New Roman"/>
          <w:sz w:val="24"/>
          <w:szCs w:val="28"/>
        </w:rPr>
      </w:pPr>
    </w:p>
    <w:p w:rsidR="00020FA5" w:rsidRPr="00020FA5" w:rsidRDefault="00020FA5" w:rsidP="00020FA5">
      <w:pPr>
        <w:rPr>
          <w:rFonts w:ascii="Times New Roman" w:hAnsi="Times New Roman" w:cs="Times New Roman"/>
          <w:sz w:val="24"/>
          <w:szCs w:val="28"/>
        </w:rPr>
      </w:pPr>
    </w:p>
    <w:p w:rsidR="00020FA5" w:rsidRDefault="00020FA5" w:rsidP="00020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3650 is 89% of what number?</w:t>
      </w:r>
    </w:p>
    <w:p w:rsidR="002A7F28" w:rsidRPr="002A7F28" w:rsidRDefault="002A7F28" w:rsidP="003D632F">
      <w:pPr>
        <w:rPr>
          <w:rFonts w:ascii="Times New Roman" w:hAnsi="Times New Roman" w:cs="Times New Roman"/>
          <w:sz w:val="24"/>
          <w:szCs w:val="28"/>
        </w:rPr>
      </w:pPr>
    </w:p>
    <w:sectPr w:rsidR="002A7F28" w:rsidRPr="002A7F28" w:rsidSect="00020FA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1F1"/>
    <w:multiLevelType w:val="hybridMultilevel"/>
    <w:tmpl w:val="EB78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33"/>
    <w:rsid w:val="00020FA5"/>
    <w:rsid w:val="0018218C"/>
    <w:rsid w:val="002A7F28"/>
    <w:rsid w:val="003D632F"/>
    <w:rsid w:val="008F112F"/>
    <w:rsid w:val="00A7762E"/>
    <w:rsid w:val="00BC0333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10F36-5DAD-43CB-BE37-CAA7D027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02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76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2018-07-24T14:34:00Z</dcterms:created>
  <dcterms:modified xsi:type="dcterms:W3CDTF">2018-07-24T15:50:00Z</dcterms:modified>
</cp:coreProperties>
</file>