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CE6FE2">
        <w:t xml:space="preserve"> 3.5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2938E0" w:rsidRDefault="002938E0" w:rsidP="002938E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CE6FE2" w:rsidRPr="002938E0" w:rsidRDefault="00CE6FE2" w:rsidP="00CE6FE2">
      <w:pPr>
        <w:rPr>
          <w:rFonts w:ascii="Times New Roman" w:hAnsi="Times New Roman" w:cs="Times New Roman"/>
          <w:sz w:val="20"/>
          <w:szCs w:val="28"/>
        </w:rPr>
      </w:pPr>
      <w:r w:rsidRPr="002938E0">
        <w:rPr>
          <w:rFonts w:ascii="Times New Roman" w:hAnsi="Times New Roman" w:cs="Times New Roman"/>
          <w:sz w:val="20"/>
          <w:szCs w:val="28"/>
        </w:rPr>
        <w:t>Find the percent change from…</w:t>
      </w:r>
    </w:p>
    <w:p w:rsidR="002A7F28" w:rsidRDefault="00CE6FE2" w:rsidP="00CE6F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40 to 50</w:t>
      </w:r>
    </w:p>
    <w:p w:rsidR="00CE6FE2" w:rsidRDefault="00CE6FE2" w:rsidP="00CE6FE2">
      <w:pPr>
        <w:rPr>
          <w:rFonts w:ascii="Times New Roman" w:hAnsi="Times New Roman" w:cs="Times New Roman"/>
          <w:sz w:val="24"/>
          <w:szCs w:val="28"/>
        </w:rPr>
      </w:pPr>
    </w:p>
    <w:p w:rsidR="002938E0" w:rsidRDefault="002938E0" w:rsidP="00CE6FE2">
      <w:pPr>
        <w:rPr>
          <w:rFonts w:ascii="Times New Roman" w:hAnsi="Times New Roman" w:cs="Times New Roman"/>
          <w:sz w:val="24"/>
          <w:szCs w:val="28"/>
        </w:rPr>
      </w:pPr>
    </w:p>
    <w:p w:rsidR="00CE6FE2" w:rsidRPr="00CE6FE2" w:rsidRDefault="00CE6FE2" w:rsidP="00CE6FE2">
      <w:pPr>
        <w:rPr>
          <w:rFonts w:ascii="Times New Roman" w:hAnsi="Times New Roman" w:cs="Times New Roman"/>
          <w:sz w:val="24"/>
          <w:szCs w:val="28"/>
        </w:rPr>
      </w:pPr>
    </w:p>
    <w:p w:rsidR="00CE6FE2" w:rsidRDefault="00CE6FE2" w:rsidP="00CE6F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50 to 40</w:t>
      </w:r>
    </w:p>
    <w:p w:rsidR="00CE6FE2" w:rsidRDefault="00CE6FE2" w:rsidP="00CE6FE2">
      <w:pPr>
        <w:rPr>
          <w:rFonts w:ascii="Times New Roman" w:hAnsi="Times New Roman" w:cs="Times New Roman"/>
          <w:sz w:val="24"/>
          <w:szCs w:val="28"/>
        </w:rPr>
      </w:pPr>
    </w:p>
    <w:p w:rsidR="002938E0" w:rsidRDefault="002938E0" w:rsidP="00CE6FE2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CE6FE2" w:rsidRPr="00CE6FE2" w:rsidRDefault="00CE6FE2" w:rsidP="00CE6FE2">
      <w:pPr>
        <w:rPr>
          <w:rFonts w:ascii="Times New Roman" w:hAnsi="Times New Roman" w:cs="Times New Roman"/>
          <w:sz w:val="24"/>
          <w:szCs w:val="28"/>
        </w:rPr>
      </w:pPr>
    </w:p>
    <w:p w:rsidR="00CE6FE2" w:rsidRPr="002938E0" w:rsidRDefault="00CE6FE2" w:rsidP="00CE6FE2">
      <w:pPr>
        <w:rPr>
          <w:rFonts w:ascii="Times New Roman" w:hAnsi="Times New Roman" w:cs="Times New Roman"/>
          <w:sz w:val="20"/>
          <w:szCs w:val="28"/>
        </w:rPr>
      </w:pPr>
      <w:r w:rsidRPr="002938E0">
        <w:rPr>
          <w:rFonts w:ascii="Times New Roman" w:hAnsi="Times New Roman" w:cs="Times New Roman"/>
          <w:sz w:val="20"/>
          <w:szCs w:val="28"/>
        </w:rPr>
        <w:t>For and experimental value of 126 and a known value of 129, find the following…</w:t>
      </w:r>
    </w:p>
    <w:p w:rsidR="00CE6FE2" w:rsidRDefault="00CE6FE2" w:rsidP="00CE6F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The experimental error</w:t>
      </w:r>
    </w:p>
    <w:p w:rsidR="00CE6FE2" w:rsidRDefault="00CE6FE2" w:rsidP="00CE6FE2">
      <w:pPr>
        <w:rPr>
          <w:rFonts w:ascii="Times New Roman" w:hAnsi="Times New Roman" w:cs="Times New Roman"/>
          <w:sz w:val="24"/>
          <w:szCs w:val="28"/>
        </w:rPr>
      </w:pPr>
    </w:p>
    <w:p w:rsidR="002938E0" w:rsidRDefault="002938E0" w:rsidP="00CE6FE2">
      <w:pPr>
        <w:rPr>
          <w:rFonts w:ascii="Times New Roman" w:hAnsi="Times New Roman" w:cs="Times New Roman"/>
          <w:sz w:val="24"/>
          <w:szCs w:val="28"/>
        </w:rPr>
      </w:pPr>
    </w:p>
    <w:p w:rsidR="002938E0" w:rsidRDefault="002938E0" w:rsidP="00CE6FE2">
      <w:pPr>
        <w:rPr>
          <w:rFonts w:ascii="Times New Roman" w:hAnsi="Times New Roman" w:cs="Times New Roman"/>
          <w:sz w:val="24"/>
          <w:szCs w:val="28"/>
        </w:rPr>
      </w:pPr>
    </w:p>
    <w:p w:rsidR="00CE6FE2" w:rsidRPr="00CE6FE2" w:rsidRDefault="00CE6FE2" w:rsidP="00CE6FE2">
      <w:pPr>
        <w:rPr>
          <w:rFonts w:ascii="Times New Roman" w:hAnsi="Times New Roman" w:cs="Times New Roman"/>
          <w:sz w:val="24"/>
          <w:szCs w:val="28"/>
        </w:rPr>
      </w:pPr>
    </w:p>
    <w:p w:rsidR="00CE6FE2" w:rsidRDefault="00CE6FE2" w:rsidP="00CE6F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The percent error</w:t>
      </w:r>
    </w:p>
    <w:p w:rsidR="00CE6FE2" w:rsidRDefault="00CE6FE2" w:rsidP="00CE6FE2">
      <w:pPr>
        <w:rPr>
          <w:rFonts w:ascii="Times New Roman" w:hAnsi="Times New Roman" w:cs="Times New Roman"/>
          <w:sz w:val="24"/>
          <w:szCs w:val="28"/>
        </w:rPr>
      </w:pPr>
    </w:p>
    <w:p w:rsidR="002938E0" w:rsidRDefault="002938E0" w:rsidP="00CE6FE2">
      <w:pPr>
        <w:rPr>
          <w:rFonts w:ascii="Times New Roman" w:hAnsi="Times New Roman" w:cs="Times New Roman"/>
          <w:sz w:val="24"/>
          <w:szCs w:val="28"/>
        </w:rPr>
      </w:pPr>
    </w:p>
    <w:p w:rsidR="002938E0" w:rsidRDefault="002938E0" w:rsidP="00CE6FE2">
      <w:pPr>
        <w:rPr>
          <w:rFonts w:ascii="Times New Roman" w:hAnsi="Times New Roman" w:cs="Times New Roman"/>
          <w:sz w:val="24"/>
          <w:szCs w:val="28"/>
        </w:rPr>
      </w:pPr>
    </w:p>
    <w:p w:rsidR="00CE6FE2" w:rsidRPr="00CE6FE2" w:rsidRDefault="00CE6FE2" w:rsidP="00CE6FE2">
      <w:pPr>
        <w:rPr>
          <w:rFonts w:ascii="Times New Roman" w:hAnsi="Times New Roman" w:cs="Times New Roman"/>
          <w:sz w:val="24"/>
          <w:szCs w:val="28"/>
        </w:rPr>
      </w:pPr>
    </w:p>
    <w:p w:rsidR="00CE6FE2" w:rsidRPr="00CE6FE2" w:rsidRDefault="00CE6FE2" w:rsidP="00CE6F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Find the percent difference for two experimental values of 17.8 and 18.4</w:t>
      </w:r>
    </w:p>
    <w:sectPr w:rsidR="00CE6FE2" w:rsidRPr="00CE6FE2" w:rsidSect="002938E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32724"/>
    <w:multiLevelType w:val="hybridMultilevel"/>
    <w:tmpl w:val="6CD6A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E2"/>
    <w:rsid w:val="0018218C"/>
    <w:rsid w:val="002938E0"/>
    <w:rsid w:val="002A7F28"/>
    <w:rsid w:val="008F112F"/>
    <w:rsid w:val="00A7762E"/>
    <w:rsid w:val="00BF7F8A"/>
    <w:rsid w:val="00CE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E3827-96E5-4306-9D5B-BCDA81C2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CE6F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8-2019\Algebra%20I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3</cp:revision>
  <cp:lastPrinted>2017-10-10T13:49:00Z</cp:lastPrinted>
  <dcterms:created xsi:type="dcterms:W3CDTF">2017-10-10T13:43:00Z</dcterms:created>
  <dcterms:modified xsi:type="dcterms:W3CDTF">2018-07-24T15:52:00Z</dcterms:modified>
</cp:coreProperties>
</file>