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416419">
        <w:t xml:space="preserve"> 4.3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416419" w:rsidRDefault="00416419" w:rsidP="003D632F">
      <w:pPr>
        <w:rPr>
          <w:rFonts w:ascii="Times New Roman" w:hAnsi="Times New Roman" w:cs="Times New Roman"/>
          <w:sz w:val="20"/>
          <w:szCs w:val="28"/>
        </w:rPr>
      </w:pPr>
      <w:r w:rsidRPr="00416419">
        <w:rPr>
          <w:rFonts w:ascii="Times New Roman" w:hAnsi="Times New Roman" w:cs="Times New Roman"/>
          <w:sz w:val="20"/>
          <w:szCs w:val="28"/>
        </w:rPr>
        <w:t>Solve.</w:t>
      </w:r>
    </w:p>
    <w:p w:rsidR="00416419" w:rsidRDefault="00416419" w:rsidP="004164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2x-6≥4</m:t>
        </m:r>
      </m:oMath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P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-3x-6≥-24</m:t>
        </m:r>
      </m:oMath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tabs>
          <w:tab w:val="left" w:pos="1613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</w:r>
    </w:p>
    <w:p w:rsidR="00416419" w:rsidRDefault="00416419" w:rsidP="00416419">
      <w:pPr>
        <w:tabs>
          <w:tab w:val="left" w:pos="16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Pr="00416419" w:rsidRDefault="00416419" w:rsidP="00416419">
      <w:pPr>
        <w:tabs>
          <w:tab w:val="left" w:pos="1613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-2≤0</m:t>
        </m:r>
      </m:oMath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16419" w:rsidRPr="00416419" w:rsidRDefault="00416419" w:rsidP="00416419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416419" w:rsidRPr="00416419" w:rsidRDefault="00416419" w:rsidP="0041641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5x+9&gt;7x-3</m:t>
        </m:r>
      </m:oMath>
    </w:p>
    <w:sectPr w:rsidR="00416419" w:rsidRPr="00416419" w:rsidSect="0041641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A43"/>
    <w:multiLevelType w:val="hybridMultilevel"/>
    <w:tmpl w:val="7DD2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19"/>
    <w:rsid w:val="0018218C"/>
    <w:rsid w:val="002A7F28"/>
    <w:rsid w:val="003D632F"/>
    <w:rsid w:val="00416419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CA8A-34A3-4C67-9BB4-E5A0867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16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2018-07-24T17:18:00Z</cp:lastPrinted>
  <dcterms:created xsi:type="dcterms:W3CDTF">2018-07-24T17:15:00Z</dcterms:created>
  <dcterms:modified xsi:type="dcterms:W3CDTF">2018-07-24T17:18:00Z</dcterms:modified>
</cp:coreProperties>
</file>