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</w:t>
      </w:r>
      <w:r w:rsidR="00D501F5">
        <w:t>I</w:t>
      </w:r>
      <w:r>
        <w:t xml:space="preserve"> </w:t>
      </w:r>
      <w:r w:rsidR="002A7F28" w:rsidRPr="002A7F28">
        <w:t>Class Work</w:t>
      </w:r>
      <w:r w:rsidR="003B6A6E">
        <w:t xml:space="preserve"> 4.4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D27DA8" w:rsidRDefault="00D27DA8" w:rsidP="00D27DA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Pr="00D27DA8" w:rsidRDefault="00D27DA8" w:rsidP="00AE4C9F">
      <w:pPr>
        <w:rPr>
          <w:rFonts w:ascii="Times New Roman" w:hAnsi="Times New Roman" w:cs="Times New Roman"/>
          <w:sz w:val="20"/>
          <w:szCs w:val="28"/>
        </w:rPr>
      </w:pPr>
      <w:r w:rsidRPr="00D27DA8">
        <w:rPr>
          <w:rFonts w:ascii="Times New Roman" w:hAnsi="Times New Roman" w:cs="Times New Roman"/>
          <w:sz w:val="20"/>
          <w:szCs w:val="28"/>
        </w:rPr>
        <w:t>Solve and graph.</w:t>
      </w:r>
    </w:p>
    <w:p w:rsidR="00AE4C9F" w:rsidRPr="00AE4C9F" w:rsidRDefault="00AE4C9F" w:rsidP="00AE4C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m:oMath>
        <m:r>
          <w:rPr>
            <w:rFonts w:ascii="Cambria Math" w:hAnsi="Cambria Math" w:cs="Times New Roman"/>
            <w:sz w:val="24"/>
            <w:szCs w:val="28"/>
          </w:rPr>
          <m:t>-3 ≤x+5 ≤9</m:t>
        </m:r>
      </m:oMath>
    </w:p>
    <w:p w:rsidR="00AE4C9F" w:rsidRDefault="00AE4C9F" w:rsidP="00AE4C9F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E4C9F" w:rsidRDefault="00AE4C9F" w:rsidP="00AE4C9F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E4C9F" w:rsidRDefault="00AE4C9F" w:rsidP="00AE4C9F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E4C9F" w:rsidRDefault="00AE4C9F" w:rsidP="00AE4C9F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E4C9F" w:rsidRDefault="00AE4C9F" w:rsidP="00AE4C9F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E4C9F" w:rsidRDefault="00AE4C9F" w:rsidP="00AE4C9F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E4C9F" w:rsidRDefault="00473377" w:rsidP="00AE4C9F">
      <w:pPr>
        <w:pStyle w:val="ListParagraph"/>
        <w:rPr>
          <w:rFonts w:ascii="Times New Roman" w:hAnsi="Times New Roman" w:cs="Times New Roman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694690</wp:posOffset>
            </wp:positionH>
            <wp:positionV relativeFrom="paragraph">
              <wp:posOffset>156528</wp:posOffset>
            </wp:positionV>
            <wp:extent cx="4738687" cy="550822"/>
            <wp:effectExtent l="0" t="0" r="508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8687" cy="550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4C9F" w:rsidRDefault="00AE4C9F" w:rsidP="00AE4C9F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E4C9F" w:rsidRDefault="00AE4C9F" w:rsidP="00AE4C9F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E4C9F" w:rsidRDefault="00AE4C9F" w:rsidP="00AE4C9F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E4C9F" w:rsidRDefault="00AE4C9F" w:rsidP="00AE4C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3x-7 &lt;8 and-5x+2 &lt;12</m:t>
        </m:r>
      </m:oMath>
    </w:p>
    <w:p w:rsidR="00AE4C9F" w:rsidRDefault="00AE4C9F" w:rsidP="00AE4C9F"/>
    <w:p w:rsidR="00AE4C9F" w:rsidRDefault="00AE4C9F" w:rsidP="00AE4C9F"/>
    <w:p w:rsidR="00AE4C9F" w:rsidRDefault="00AE4C9F" w:rsidP="00AE4C9F"/>
    <w:p w:rsidR="00AE4C9F" w:rsidRDefault="00AE4C9F" w:rsidP="00AE4C9F"/>
    <w:p w:rsidR="00AE4C9F" w:rsidRDefault="00473377" w:rsidP="00AE4C9F">
      <w:r>
        <w:rPr>
          <w:noProof/>
        </w:rPr>
        <w:drawing>
          <wp:anchor distT="0" distB="0" distL="114300" distR="114300" simplePos="0" relativeHeight="251660288" behindDoc="1" locked="0" layoutInCell="1" allowOverlap="1" wp14:anchorId="1DFCCE25" wp14:editId="067D1B24">
            <wp:simplePos x="0" y="0"/>
            <wp:positionH relativeFrom="column">
              <wp:posOffset>742950</wp:posOffset>
            </wp:positionH>
            <wp:positionV relativeFrom="paragraph">
              <wp:posOffset>282575</wp:posOffset>
            </wp:positionV>
            <wp:extent cx="4738687" cy="550822"/>
            <wp:effectExtent l="0" t="0" r="508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8687" cy="550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4C9F" w:rsidRDefault="00AE4C9F" w:rsidP="00AE4C9F"/>
    <w:p w:rsidR="00AE4C9F" w:rsidRDefault="00AE4C9F" w:rsidP="00AE4C9F"/>
    <w:p w:rsidR="00AE4C9F" w:rsidRDefault="00AE4C9F" w:rsidP="00AE4C9F">
      <w:pPr>
        <w:pStyle w:val="ListParagraph"/>
        <w:numPr>
          <w:ilvl w:val="0"/>
          <w:numId w:val="2"/>
        </w:numPr>
        <w:rPr>
          <w:sz w:val="24"/>
        </w:rPr>
      </w:pPr>
      <m:oMath>
        <m:r>
          <w:rPr>
            <w:rFonts w:ascii="Cambria Math" w:hAnsi="Cambria Math" w:cs="Times New Roman"/>
            <w:sz w:val="24"/>
          </w:rPr>
          <m:t xml:space="preserve">2x-5 &gt;13 </m:t>
        </m:r>
        <m:r>
          <w:rPr>
            <w:rFonts w:ascii="Cambria Math" w:hAnsi="Cambria Math" w:cs="Times New Roman"/>
            <w:sz w:val="24"/>
          </w:rPr>
          <m:t>∧</m:t>
        </m:r>
        <m:r>
          <w:rPr>
            <w:rFonts w:ascii="Cambria Math" w:hAnsi="Cambria Math" w:cs="Times New Roman"/>
            <w:sz w:val="24"/>
          </w:rPr>
          <m:t xml:space="preserve"> 7x+9 &lt;2</m:t>
        </m:r>
      </m:oMath>
    </w:p>
    <w:p w:rsidR="00AE4C9F" w:rsidRPr="00AE4C9F" w:rsidRDefault="00AE4C9F" w:rsidP="00AE4C9F"/>
    <w:p w:rsidR="00AE4C9F" w:rsidRDefault="00AE4C9F" w:rsidP="00AE4C9F">
      <w:bookmarkStart w:id="0" w:name="_GoBack"/>
      <w:bookmarkEnd w:id="0"/>
    </w:p>
    <w:p w:rsidR="00AE4C9F" w:rsidRPr="00AE4C9F" w:rsidRDefault="00473377" w:rsidP="00AE4C9F">
      <w:pPr>
        <w:tabs>
          <w:tab w:val="left" w:pos="3443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DFCCE25" wp14:editId="067D1B24">
            <wp:simplePos x="0" y="0"/>
            <wp:positionH relativeFrom="column">
              <wp:posOffset>585470</wp:posOffset>
            </wp:positionH>
            <wp:positionV relativeFrom="paragraph">
              <wp:posOffset>1553845</wp:posOffset>
            </wp:positionV>
            <wp:extent cx="4738687" cy="550822"/>
            <wp:effectExtent l="0" t="0" r="508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8687" cy="550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C9F">
        <w:tab/>
      </w:r>
    </w:p>
    <w:sectPr w:rsidR="00AE4C9F" w:rsidRPr="00AE4C9F" w:rsidSect="0047337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0FD6"/>
    <w:multiLevelType w:val="hybridMultilevel"/>
    <w:tmpl w:val="B66852A2"/>
    <w:lvl w:ilvl="0" w:tplc="8B4A0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83603"/>
    <w:multiLevelType w:val="hybridMultilevel"/>
    <w:tmpl w:val="F55095A4"/>
    <w:lvl w:ilvl="0" w:tplc="E2988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9F"/>
    <w:rsid w:val="0018218C"/>
    <w:rsid w:val="002A7F28"/>
    <w:rsid w:val="003B6A6E"/>
    <w:rsid w:val="00473377"/>
    <w:rsid w:val="007F1733"/>
    <w:rsid w:val="008640BF"/>
    <w:rsid w:val="008F112F"/>
    <w:rsid w:val="00A02736"/>
    <w:rsid w:val="00A7762E"/>
    <w:rsid w:val="00AE4C9F"/>
    <w:rsid w:val="00BF7F8A"/>
    <w:rsid w:val="00D27DA8"/>
    <w:rsid w:val="00D5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B75B3-C777-466F-8CE6-310D10FF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AE4C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4C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9-2020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13</cp:revision>
  <cp:lastPrinted>2019-11-04T12:02:00Z</cp:lastPrinted>
  <dcterms:created xsi:type="dcterms:W3CDTF">2017-09-11T18:15:00Z</dcterms:created>
  <dcterms:modified xsi:type="dcterms:W3CDTF">2019-11-04T15:39:00Z</dcterms:modified>
</cp:coreProperties>
</file>