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>
        <w:t xml:space="preserve"> </w:t>
      </w:r>
      <w:r w:rsidR="002A7F28" w:rsidRPr="002A7F28">
        <w:t>Class Work</w:t>
      </w:r>
      <w:r w:rsidR="00AC5398">
        <w:t xml:space="preserve"> 4.5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464A08" w:rsidRDefault="00464A08" w:rsidP="00464A0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Pr="00464A08" w:rsidRDefault="00464A08" w:rsidP="00AE4C9F">
      <w:pPr>
        <w:rPr>
          <w:rFonts w:ascii="Times New Roman" w:hAnsi="Times New Roman" w:cs="Times New Roman"/>
          <w:sz w:val="20"/>
          <w:szCs w:val="28"/>
        </w:rPr>
      </w:pPr>
      <w:r w:rsidRPr="00464A08">
        <w:rPr>
          <w:rFonts w:ascii="Times New Roman" w:hAnsi="Times New Roman" w:cs="Times New Roman"/>
          <w:sz w:val="20"/>
          <w:szCs w:val="28"/>
        </w:rPr>
        <w:t>Solve and graph.</w:t>
      </w:r>
    </w:p>
    <w:p w:rsidR="00AE4C9F" w:rsidRPr="00AE4C9F" w:rsidRDefault="00AE4C9F" w:rsidP="00AE4C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</w:rPr>
          <m:t>3 ≤x or x ≥5</m:t>
        </m:r>
      </m:oMath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F371E0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C84F09" wp14:editId="4B8CCE95">
            <wp:simplePos x="0" y="0"/>
            <wp:positionH relativeFrom="column">
              <wp:posOffset>676275</wp:posOffset>
            </wp:positionH>
            <wp:positionV relativeFrom="paragraph">
              <wp:posOffset>132080</wp:posOffset>
            </wp:positionV>
            <wp:extent cx="4738687" cy="550822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687" cy="55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AE4C9F" w:rsidP="00AE4C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3x-7 &lt;8 or-5x+2 &lt;12</m:t>
        </m:r>
      </m:oMath>
    </w:p>
    <w:p w:rsidR="00AE4C9F" w:rsidRDefault="00AE4C9F" w:rsidP="00AE4C9F"/>
    <w:p w:rsidR="00AE4C9F" w:rsidRDefault="00AE4C9F" w:rsidP="00AE4C9F"/>
    <w:p w:rsidR="00AE4C9F" w:rsidRDefault="00AE4C9F" w:rsidP="00AE4C9F"/>
    <w:p w:rsidR="00AE4C9F" w:rsidRDefault="00AE4C9F" w:rsidP="00AE4C9F"/>
    <w:p w:rsidR="00AE4C9F" w:rsidRDefault="00AE4C9F" w:rsidP="00AE4C9F"/>
    <w:p w:rsidR="00AE4C9F" w:rsidRDefault="00F371E0" w:rsidP="00AE4C9F">
      <w:r>
        <w:rPr>
          <w:noProof/>
        </w:rPr>
        <w:drawing>
          <wp:anchor distT="0" distB="0" distL="114300" distR="114300" simplePos="0" relativeHeight="251661312" behindDoc="1" locked="0" layoutInCell="1" allowOverlap="1" wp14:anchorId="6FF0E0AE" wp14:editId="06E86F39">
            <wp:simplePos x="0" y="0"/>
            <wp:positionH relativeFrom="column">
              <wp:posOffset>678341</wp:posOffset>
            </wp:positionH>
            <wp:positionV relativeFrom="paragraph">
              <wp:posOffset>49530</wp:posOffset>
            </wp:positionV>
            <wp:extent cx="4738687" cy="550822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687" cy="55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C9F" w:rsidRDefault="00AE4C9F" w:rsidP="00AE4C9F"/>
    <w:p w:rsidR="00AE4C9F" w:rsidRDefault="00AE4C9F" w:rsidP="00AE4C9F">
      <w:pPr>
        <w:pStyle w:val="ListParagraph"/>
        <w:numPr>
          <w:ilvl w:val="0"/>
          <w:numId w:val="2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2x-5 &gt;13 ∨ 7x+9 &lt;2</m:t>
        </m:r>
      </m:oMath>
    </w:p>
    <w:p w:rsidR="00AE4C9F" w:rsidRPr="00AE4C9F" w:rsidRDefault="00AE4C9F" w:rsidP="00AE4C9F"/>
    <w:p w:rsidR="00AE4C9F" w:rsidRDefault="00AE4C9F" w:rsidP="00AE4C9F"/>
    <w:p w:rsidR="00AE4C9F" w:rsidRPr="00AE4C9F" w:rsidRDefault="00F371E0" w:rsidP="00AE4C9F">
      <w:pPr>
        <w:tabs>
          <w:tab w:val="left" w:pos="3443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6FF0E0AE" wp14:editId="06E86F39">
            <wp:simplePos x="0" y="0"/>
            <wp:positionH relativeFrom="column">
              <wp:posOffset>678341</wp:posOffset>
            </wp:positionH>
            <wp:positionV relativeFrom="paragraph">
              <wp:posOffset>1223328</wp:posOffset>
            </wp:positionV>
            <wp:extent cx="4738687" cy="550822"/>
            <wp:effectExtent l="0" t="0" r="508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687" cy="55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E4C9F">
        <w:tab/>
      </w:r>
    </w:p>
    <w:sectPr w:rsidR="00AE4C9F" w:rsidRPr="00AE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0FD6"/>
    <w:multiLevelType w:val="hybridMultilevel"/>
    <w:tmpl w:val="21A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3603"/>
    <w:multiLevelType w:val="hybridMultilevel"/>
    <w:tmpl w:val="F55095A4"/>
    <w:lvl w:ilvl="0" w:tplc="E2988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9F"/>
    <w:rsid w:val="0018218C"/>
    <w:rsid w:val="002A7F28"/>
    <w:rsid w:val="00464A08"/>
    <w:rsid w:val="008640BF"/>
    <w:rsid w:val="008F112F"/>
    <w:rsid w:val="00A7762E"/>
    <w:rsid w:val="00AC5398"/>
    <w:rsid w:val="00AE4C9F"/>
    <w:rsid w:val="00B3212D"/>
    <w:rsid w:val="00BF7F8A"/>
    <w:rsid w:val="00D501F5"/>
    <w:rsid w:val="00F3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B75B3-C777-466F-8CE6-310D10FF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E4C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4C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9-2020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12</cp:revision>
  <cp:lastPrinted>2019-11-05T00:24:00Z</cp:lastPrinted>
  <dcterms:created xsi:type="dcterms:W3CDTF">2017-09-11T18:15:00Z</dcterms:created>
  <dcterms:modified xsi:type="dcterms:W3CDTF">2019-11-05T00:25:00Z</dcterms:modified>
</cp:coreProperties>
</file>