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</w:t>
      </w:r>
      <w:r w:rsidR="00D501F5">
        <w:t>I</w:t>
      </w:r>
      <w:r>
        <w:t xml:space="preserve"> </w:t>
      </w:r>
      <w:r w:rsidR="002A7F28" w:rsidRPr="002A7F28">
        <w:t>Class Work</w:t>
      </w:r>
      <w:r w:rsidR="00755482">
        <w:t xml:space="preserve"> 5.2</w:t>
      </w:r>
      <w:bookmarkStart w:id="0" w:name="_GoBack"/>
      <w:bookmarkEnd w:id="0"/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716D12" w:rsidRDefault="00716D12" w:rsidP="00716D1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2A7F28" w:rsidRDefault="00A64943" w:rsidP="00A64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Write set notation for the mapping diagram.</w:t>
      </w: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5715</wp:posOffset>
                </wp:positionV>
                <wp:extent cx="909637" cy="95250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662BE" id="Oval 1" o:spid="_x0000_s1026" style="position:absolute;margin-left:106.1pt;margin-top:.45pt;width:71.6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97752" wp14:editId="0653653A">
                <wp:simplePos x="0" y="0"/>
                <wp:positionH relativeFrom="column">
                  <wp:posOffset>204153</wp:posOffset>
                </wp:positionH>
                <wp:positionV relativeFrom="paragraph">
                  <wp:posOffset>6350</wp:posOffset>
                </wp:positionV>
                <wp:extent cx="909637" cy="952500"/>
                <wp:effectExtent l="0" t="0" r="241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53C35C" id="Oval 2" o:spid="_x0000_s1026" style="position:absolute;margin-left:16.1pt;margin-top:.5pt;width:71.6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" filled="f" strokecolor="black [3213]" strokeweight="1pt">
                <v:stroke joinstyle="miter"/>
              </v:oval>
            </w:pict>
          </mc:Fallback>
        </mc:AlternateContent>
      </w: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3523932</wp:posOffset>
            </wp:positionH>
            <wp:positionV relativeFrom="paragraph">
              <wp:posOffset>274955</wp:posOffset>
            </wp:positionV>
            <wp:extent cx="2290762" cy="14296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762" cy="142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8"/>
        </w:rPr>
        <w:t>Draw the graph for the mapping diagram.</w:t>
      </w: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97752" wp14:editId="0653653A">
                <wp:simplePos x="0" y="0"/>
                <wp:positionH relativeFrom="column">
                  <wp:posOffset>1347470</wp:posOffset>
                </wp:positionH>
                <wp:positionV relativeFrom="paragraph">
                  <wp:posOffset>104775</wp:posOffset>
                </wp:positionV>
                <wp:extent cx="909637" cy="952500"/>
                <wp:effectExtent l="0" t="0" r="2413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A5A91" id="Oval 4" o:spid="_x0000_s1026" style="position:absolute;margin-left:106.1pt;margin-top:8.25pt;width:71.6pt;height: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97752" wp14:editId="0653653A">
                <wp:simplePos x="0" y="0"/>
                <wp:positionH relativeFrom="column">
                  <wp:posOffset>204788</wp:posOffset>
                </wp:positionH>
                <wp:positionV relativeFrom="paragraph">
                  <wp:posOffset>94297</wp:posOffset>
                </wp:positionV>
                <wp:extent cx="909637" cy="952500"/>
                <wp:effectExtent l="0" t="0" r="241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768D5" id="Oval 3" o:spid="_x0000_s1026" style="position:absolute;margin-left:16.15pt;margin-top:7.4pt;width:71.6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State the domain and range of the relation.</w:t>
      </w:r>
    </w:p>
    <w:p w:rsidR="00A64943" w:rsidRDefault="00A64943" w:rsidP="00A64943">
      <w:pPr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{(-1</w:t>
      </w:r>
      <w:proofErr w:type="gramStart"/>
      <w:r>
        <w:rPr>
          <w:rFonts w:ascii="Times New Roman" w:hAnsi="Times New Roman" w:cs="Times New Roman"/>
          <w:sz w:val="24"/>
          <w:szCs w:val="28"/>
        </w:rPr>
        <w:t>,3</w:t>
      </w:r>
      <w:proofErr w:type="gramEnd"/>
      <w:r>
        <w:rPr>
          <w:rFonts w:ascii="Times New Roman" w:hAnsi="Times New Roman" w:cs="Times New Roman"/>
          <w:sz w:val="24"/>
          <w:szCs w:val="28"/>
        </w:rPr>
        <w:t>),(-2,5),(0,7),(3,-4),(4,8)}</w:t>
      </w: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Default="00A64943" w:rsidP="00A64943">
      <w:pPr>
        <w:rPr>
          <w:rFonts w:ascii="Times New Roman" w:hAnsi="Times New Roman" w:cs="Times New Roman"/>
          <w:sz w:val="24"/>
          <w:szCs w:val="28"/>
        </w:rPr>
      </w:pPr>
    </w:p>
    <w:p w:rsidR="00A64943" w:rsidRPr="00A64943" w:rsidRDefault="00A64943" w:rsidP="00A649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Determine if the relations in 1 – 3 are functions.</w:t>
      </w:r>
    </w:p>
    <w:sectPr w:rsidR="00A64943" w:rsidRPr="00A64943" w:rsidSect="00716D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E4521"/>
    <w:multiLevelType w:val="hybridMultilevel"/>
    <w:tmpl w:val="C490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3"/>
    <w:rsid w:val="0018218C"/>
    <w:rsid w:val="002A7F28"/>
    <w:rsid w:val="00716D12"/>
    <w:rsid w:val="00755482"/>
    <w:rsid w:val="008F112F"/>
    <w:rsid w:val="00A64943"/>
    <w:rsid w:val="00A7762E"/>
    <w:rsid w:val="00BF7F8A"/>
    <w:rsid w:val="00CF620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9AAC-80D7-4D05-B464-F5BE5DC5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64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9-2020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7</cp:revision>
  <cp:lastPrinted>2019-09-25T13:17:00Z</cp:lastPrinted>
  <dcterms:created xsi:type="dcterms:W3CDTF">2017-09-19T16:04:00Z</dcterms:created>
  <dcterms:modified xsi:type="dcterms:W3CDTF">2019-10-15T17:28:00Z</dcterms:modified>
</cp:coreProperties>
</file>