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D41F11">
        <w:t xml:space="preserve"> 5.5</w:t>
      </w:r>
      <w:bookmarkStart w:id="0" w:name="_GoBack"/>
      <w:bookmarkEnd w:id="0"/>
      <w:r w:rsidR="00C20BC1">
        <w:t xml:space="preserve"> 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p w:rsidR="00C20BC1" w:rsidRPr="00C20BC1" w:rsidRDefault="00D41F11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Graph each function</w:t>
      </w:r>
      <w:r w:rsidR="00C20BC1" w:rsidRPr="00C20BC1">
        <w:rPr>
          <w:rFonts w:ascii="Times New Roman" w:hAnsi="Times New Roman" w:cs="Times New Roman"/>
          <w:sz w:val="20"/>
          <w:szCs w:val="28"/>
        </w:rPr>
        <w:t xml:space="preserve">. </w:t>
      </w:r>
    </w:p>
    <w:p w:rsidR="00C20BC1" w:rsidRPr="00C20BC1" w:rsidRDefault="00F76ABF" w:rsidP="00C20BC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y=</m:t>
        </m:r>
        <m:r>
          <w:rPr>
            <w:rFonts w:ascii="Cambria Math" w:hAnsi="Cambria Math" w:cs="Times New Roman"/>
            <w:sz w:val="24"/>
            <w:szCs w:val="28"/>
          </w:rPr>
          <m:t>3</m:t>
        </m:r>
        <m:r>
          <w:rPr>
            <w:rFonts w:ascii="Cambria Math" w:hAnsi="Cambria Math" w:cs="Times New Roman"/>
            <w:sz w:val="24"/>
            <w:szCs w:val="28"/>
          </w:rPr>
          <m:t>x</m:t>
        </m:r>
        <m:r>
          <w:rPr>
            <w:rFonts w:ascii="Cambria Math" w:hAnsi="Cambria Math" w:cs="Times New Roman"/>
            <w:sz w:val="24"/>
            <w:szCs w:val="28"/>
          </w:rPr>
          <m:t>+4</m:t>
        </m:r>
      </m:oMath>
    </w:p>
    <w:p w:rsidR="00C20BC1" w:rsidRDefault="00D41F11" w:rsidP="00C20BC1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E9C890" wp14:editId="5DBFF269">
            <wp:simplePos x="0" y="0"/>
            <wp:positionH relativeFrom="column">
              <wp:posOffset>2928938</wp:posOffset>
            </wp:positionH>
            <wp:positionV relativeFrom="paragraph">
              <wp:posOffset>185103</wp:posOffset>
            </wp:positionV>
            <wp:extent cx="2915032" cy="1819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32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ABF" w:rsidRDefault="00F76ABF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ABF" w:rsidRDefault="00F76ABF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76ABF" w:rsidRDefault="00F76ABF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Pr="00C20BC1" w:rsidRDefault="00F76ABF" w:rsidP="00C20BC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y=</m:t>
        </m:r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>-2x</m:t>
        </m:r>
        <m:r>
          <w:rPr>
            <w:rFonts w:ascii="Cambria Math" w:hAnsi="Cambria Math" w:cs="Times New Roman"/>
            <w:sz w:val="24"/>
            <w:szCs w:val="28"/>
          </w:rPr>
          <m:t>;</m:t>
        </m:r>
        <m:r>
          <w:rPr>
            <w:rFonts w:ascii="Cambria Math" w:hAnsi="Cambria Math" w:cs="Times New Roman"/>
            <w:sz w:val="24"/>
            <w:szCs w:val="28"/>
          </w:rPr>
          <m:t>D</m:t>
        </m:r>
        <m:r>
          <w:rPr>
            <w:rFonts w:ascii="Cambria Math" w:hAnsi="Cambria Math" w:cs="Times New Roman"/>
            <w:sz w:val="24"/>
            <w:szCs w:val="28"/>
          </w:rPr>
          <m:t>=</m:t>
        </m:r>
        <m:r>
          <w:rPr>
            <w:rFonts w:ascii="Cambria Math" w:hAnsi="Cambria Math" w:cs="Times New Roman"/>
            <w:sz w:val="24"/>
            <w:szCs w:val="28"/>
          </w:rPr>
          <m:t xml:space="preserve">{-1, 0,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, 2</m:t>
        </m:r>
        <m:r>
          <w:rPr>
            <w:rFonts w:ascii="Cambria Math" w:hAnsi="Cambria Math" w:cs="Times New Roman"/>
            <w:sz w:val="24"/>
            <w:szCs w:val="28"/>
          </w:rPr>
          <m:t>}</m:t>
        </m:r>
      </m:oMath>
    </w:p>
    <w:p w:rsidR="00C20BC1" w:rsidRPr="00C20BC1" w:rsidRDefault="00D41F11" w:rsidP="00C20BC1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E2DCCF" wp14:editId="753DAE56">
            <wp:simplePos x="0" y="0"/>
            <wp:positionH relativeFrom="column">
              <wp:posOffset>2790190</wp:posOffset>
            </wp:positionH>
            <wp:positionV relativeFrom="paragraph">
              <wp:posOffset>265113</wp:posOffset>
            </wp:positionV>
            <wp:extent cx="3212641" cy="2005013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641" cy="200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0BC1" w:rsidRPr="00C20BC1" w:rsidSect="00F76A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9600D"/>
    <w:multiLevelType w:val="hybridMultilevel"/>
    <w:tmpl w:val="F702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C1"/>
    <w:rsid w:val="0018218C"/>
    <w:rsid w:val="002A7F28"/>
    <w:rsid w:val="003D632F"/>
    <w:rsid w:val="008F112F"/>
    <w:rsid w:val="00A7762E"/>
    <w:rsid w:val="00BF7F8A"/>
    <w:rsid w:val="00C20BC1"/>
    <w:rsid w:val="00D41F11"/>
    <w:rsid w:val="00F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CF44F-7BED-4C9F-B5A4-B1C9A9D5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20B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B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9-2020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2018-11-20T17:53:00Z</cp:lastPrinted>
  <dcterms:created xsi:type="dcterms:W3CDTF">2017-11-07T19:34:00Z</dcterms:created>
  <dcterms:modified xsi:type="dcterms:W3CDTF">2019-10-15T17:37:00Z</dcterms:modified>
</cp:coreProperties>
</file>