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E74451">
        <w:t xml:space="preserve"> 5.7</w:t>
      </w:r>
      <w:r w:rsidR="00C20BC1">
        <w:t xml:space="preserve"> 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C20BC1" w:rsidRPr="00C20BC1" w:rsidRDefault="00E74451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Make a table of five ordered pairs and graph each function.</w:t>
      </w:r>
    </w:p>
    <w:p w:rsidR="00E74451" w:rsidRPr="002C7813" w:rsidRDefault="00E74451" w:rsidP="00E74451">
      <w:pPr>
        <w:rPr>
          <w:rFonts w:ascii="Times New Roman" w:hAnsi="Times New Roman" w:cs="Times New Roman"/>
          <w:sz w:val="24"/>
          <w:szCs w:val="28"/>
        </w:rPr>
      </w:pPr>
    </w:p>
    <w:p w:rsidR="00E74451" w:rsidRPr="002C7813" w:rsidRDefault="00E74451" w:rsidP="00E74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-2</m:t>
        </m:r>
      </m:oMath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Pr="002C7813" w:rsidRDefault="00E74451" w:rsidP="00E74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x-1</m:t>
            </m:r>
          </m:e>
        </m:d>
      </m:oMath>
    </w:p>
    <w:p w:rsidR="00E74451" w:rsidRDefault="00E74451" w:rsidP="00E74451">
      <w:pPr>
        <w:rPr>
          <w:rFonts w:ascii="Times New Roman" w:hAnsi="Times New Roman" w:cs="Times New Roman"/>
          <w:sz w:val="24"/>
          <w:szCs w:val="28"/>
        </w:rPr>
      </w:pPr>
    </w:p>
    <w:p w:rsidR="00E74451" w:rsidRDefault="00E74451" w:rsidP="00E74451">
      <w:pPr>
        <w:rPr>
          <w:rFonts w:ascii="Times New Roman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Pr="00E74451" w:rsidRDefault="00E74451" w:rsidP="00EA1E18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State the coordinate of the vertex of each function.</w:t>
      </w:r>
    </w:p>
    <w:p w:rsidR="00E74451" w:rsidRPr="00E74451" w:rsidRDefault="00E74451" w:rsidP="00E7445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+4</m:t>
        </m:r>
      </m:oMath>
    </w:p>
    <w:p w:rsidR="00E74451" w:rsidRDefault="00E74451" w:rsidP="00E744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E74451" w:rsidRPr="00E74451" w:rsidRDefault="00E74451" w:rsidP="00E7445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x-1</m:t>
            </m:r>
          </m:e>
        </m:d>
      </m:oMath>
    </w:p>
    <w:p w:rsidR="00E74451" w:rsidRP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Pr="00E74451" w:rsidRDefault="00E74451" w:rsidP="00E74451">
      <w:pPr>
        <w:rPr>
          <w:rFonts w:ascii="Times New Roman" w:eastAsiaTheme="minorEastAsia" w:hAnsi="Times New Roman" w:cs="Times New Roman"/>
          <w:sz w:val="20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Write the function rule for each translation of </w:t>
      </w:r>
      <w:r>
        <w:rPr>
          <w:rFonts w:ascii="Times New Roman" w:eastAsiaTheme="minorEastAsia" w:hAnsi="Times New Roman" w:cs="Times New Roman"/>
          <w:i/>
          <w:sz w:val="20"/>
          <w:szCs w:val="28"/>
        </w:rPr>
        <w:t xml:space="preserve">y </w:t>
      </w:r>
      <w:r>
        <w:rPr>
          <w:rFonts w:ascii="Times New Roman" w:eastAsiaTheme="minorEastAsia" w:hAnsi="Times New Roman" w:cs="Times New Roman"/>
          <w:sz w:val="20"/>
          <w:szCs w:val="28"/>
        </w:rPr>
        <w:t>= |</w:t>
      </w:r>
      <w:r>
        <w:rPr>
          <w:rFonts w:ascii="Times New Roman" w:eastAsiaTheme="minorEastAsia" w:hAnsi="Times New Roman" w:cs="Times New Roman"/>
          <w:i/>
          <w:sz w:val="20"/>
          <w:szCs w:val="28"/>
        </w:rPr>
        <w:t>x</w:t>
      </w:r>
      <w:r>
        <w:rPr>
          <w:rFonts w:ascii="Times New Roman" w:eastAsiaTheme="minorEastAsia" w:hAnsi="Times New Roman" w:cs="Times New Roman"/>
          <w:sz w:val="20"/>
          <w:szCs w:val="28"/>
        </w:rPr>
        <w:t>|.</w:t>
      </w:r>
    </w:p>
    <w:p w:rsidR="00E74451" w:rsidRDefault="00E74451" w:rsidP="00E7445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8 units left, and 9 units down</w:t>
      </w: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Default="00E74451" w:rsidP="00E7445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74451" w:rsidRPr="00E74451" w:rsidRDefault="00E74451" w:rsidP="00E7445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0.25 units right, 2 units up</w:t>
      </w:r>
    </w:p>
    <w:sectPr w:rsidR="00E74451" w:rsidRPr="00E74451" w:rsidSect="00F76A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600D"/>
    <w:multiLevelType w:val="hybridMultilevel"/>
    <w:tmpl w:val="E97CE30C"/>
    <w:lvl w:ilvl="0" w:tplc="BE622C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586B"/>
    <w:multiLevelType w:val="hybridMultilevel"/>
    <w:tmpl w:val="49F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1"/>
    <w:rsid w:val="0018218C"/>
    <w:rsid w:val="002A7F28"/>
    <w:rsid w:val="003D632F"/>
    <w:rsid w:val="008F112F"/>
    <w:rsid w:val="00A7762E"/>
    <w:rsid w:val="00BF7F8A"/>
    <w:rsid w:val="00C20BC1"/>
    <w:rsid w:val="00E74451"/>
    <w:rsid w:val="00E96B40"/>
    <w:rsid w:val="00EA1E18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CF44F-7BED-4C9F-B5A4-B1C9A9D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20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B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2BEF-D709-41A8-BEBC-BE4DBAF2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9</cp:revision>
  <cp:lastPrinted>2018-11-20T17:53:00Z</cp:lastPrinted>
  <dcterms:created xsi:type="dcterms:W3CDTF">2017-11-07T19:34:00Z</dcterms:created>
  <dcterms:modified xsi:type="dcterms:W3CDTF">2019-10-15T17:56:00Z</dcterms:modified>
</cp:coreProperties>
</file>