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945C94">
        <w:t xml:space="preserve"> 6.1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Pr="00BA69FC" w:rsidRDefault="00BA69FC" w:rsidP="003D632F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Graph.</w:t>
      </w:r>
      <w:bookmarkStart w:id="0" w:name="_GoBack"/>
      <w:bookmarkEnd w:id="0"/>
    </w:p>
    <w:p w:rsidR="00945C94" w:rsidRDefault="00945C94" w:rsidP="00945C94">
      <w:pPr>
        <w:pStyle w:val="ListParagraph"/>
        <w:rPr>
          <w:noProof/>
        </w:rPr>
      </w:pPr>
    </w:p>
    <w:p w:rsidR="00945C94" w:rsidRPr="00945C94" w:rsidRDefault="00945C94" w:rsidP="00945C94">
      <w:pPr>
        <w:pStyle w:val="ListParagraph"/>
        <w:rPr>
          <w:rFonts w:ascii="Times New Roman" w:hAnsi="Times New Roman" w:cs="Times New Roman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38417</wp:posOffset>
            </wp:positionH>
            <wp:positionV relativeFrom="paragraph">
              <wp:posOffset>138430</wp:posOffset>
            </wp:positionV>
            <wp:extent cx="5943600" cy="53193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1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45C94" w:rsidRPr="00945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63231"/>
    <w:multiLevelType w:val="hybridMultilevel"/>
    <w:tmpl w:val="243ED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94"/>
    <w:rsid w:val="0018218C"/>
    <w:rsid w:val="002A7F28"/>
    <w:rsid w:val="003D632F"/>
    <w:rsid w:val="008F112F"/>
    <w:rsid w:val="00945C94"/>
    <w:rsid w:val="00A7762E"/>
    <w:rsid w:val="00BA69FC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93EF2-AA8E-44E6-83BA-71D79B99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945C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8-2019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4</cp:revision>
  <cp:lastPrinted>2018-12-05T19:59:00Z</cp:lastPrinted>
  <dcterms:created xsi:type="dcterms:W3CDTF">2018-12-05T19:51:00Z</dcterms:created>
  <dcterms:modified xsi:type="dcterms:W3CDTF">2018-12-11T00:03:00Z</dcterms:modified>
</cp:coreProperties>
</file>