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3550C4">
        <w:t xml:space="preserve"> 6.6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3550C4" w:rsidRDefault="003550C4" w:rsidP="003550C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Make a scatterplot of each data set and describe its correlations.</w:t>
      </w:r>
    </w:p>
    <w:p w:rsidR="003550C4" w:rsidRDefault="003550C4" w:rsidP="003550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93662</wp:posOffset>
            </wp:positionV>
            <wp:extent cx="3700463" cy="361265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36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>{(2, 3), (3, 3.5), (6, 5), (4, 4)}</w:t>
      </w: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893EAF" wp14:editId="61368F85">
            <wp:simplePos x="0" y="0"/>
            <wp:positionH relativeFrom="column">
              <wp:posOffset>218757</wp:posOffset>
            </wp:positionH>
            <wp:positionV relativeFrom="paragraph">
              <wp:posOffset>109855</wp:posOffset>
            </wp:positionV>
            <wp:extent cx="3700463" cy="3612656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36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>{(4.5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1.5), (2.5, 7.5), (4,3), (3, 6</w:t>
      </w:r>
      <w:r>
        <w:rPr>
          <w:rFonts w:ascii="Times New Roman" w:hAnsi="Times New Roman" w:cs="Times New Roman"/>
          <w:sz w:val="24"/>
          <w:szCs w:val="28"/>
        </w:rPr>
        <w:t>)}</w:t>
      </w: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3550C4" w:rsidRDefault="003550C4" w:rsidP="003550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893EAF" wp14:editId="61368F85">
            <wp:simplePos x="0" y="0"/>
            <wp:positionH relativeFrom="column">
              <wp:posOffset>204788</wp:posOffset>
            </wp:positionH>
            <wp:positionV relativeFrom="paragraph">
              <wp:posOffset>112395</wp:posOffset>
            </wp:positionV>
            <wp:extent cx="3700463" cy="361265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36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>{(2, 7), (1, 4), (4, 2), (5, 6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 (6, 2)</w:t>
      </w:r>
      <w:r>
        <w:rPr>
          <w:rFonts w:ascii="Times New Roman" w:hAnsi="Times New Roman" w:cs="Times New Roman"/>
          <w:sz w:val="24"/>
          <w:szCs w:val="28"/>
        </w:rPr>
        <w:t>}</w:t>
      </w:r>
    </w:p>
    <w:p w:rsidR="003550C4" w:rsidRPr="003550C4" w:rsidRDefault="003550C4" w:rsidP="003550C4">
      <w:pPr>
        <w:pStyle w:val="ListParagrap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3550C4" w:rsidRPr="003550C4" w:rsidSect="003550C4">
      <w:foot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F8" w:rsidRDefault="00D47EF8" w:rsidP="003550C4">
      <w:pPr>
        <w:spacing w:after="0" w:line="240" w:lineRule="auto"/>
      </w:pPr>
      <w:r>
        <w:separator/>
      </w:r>
    </w:p>
  </w:endnote>
  <w:endnote w:type="continuationSeparator" w:id="0">
    <w:p w:rsidR="00D47EF8" w:rsidRDefault="00D47EF8" w:rsidP="0035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C4" w:rsidRPr="003550C4" w:rsidRDefault="003550C4" w:rsidP="003550C4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3550C4">
      <w:rPr>
        <w:rFonts w:ascii="Times New Roman" w:hAnsi="Times New Roman" w:cs="Times New Roman"/>
        <w:sz w:val="24"/>
        <w:szCs w:val="24"/>
      </w:rPr>
      <w:t xml:space="preserve">Over →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F8" w:rsidRDefault="00D47EF8" w:rsidP="003550C4">
      <w:pPr>
        <w:spacing w:after="0" w:line="240" w:lineRule="auto"/>
      </w:pPr>
      <w:r>
        <w:separator/>
      </w:r>
    </w:p>
  </w:footnote>
  <w:footnote w:type="continuationSeparator" w:id="0">
    <w:p w:rsidR="00D47EF8" w:rsidRDefault="00D47EF8" w:rsidP="0035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11AE"/>
    <w:multiLevelType w:val="hybridMultilevel"/>
    <w:tmpl w:val="74AA140A"/>
    <w:lvl w:ilvl="0" w:tplc="63A66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E1DC7"/>
    <w:multiLevelType w:val="hybridMultilevel"/>
    <w:tmpl w:val="7826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649D"/>
    <w:multiLevelType w:val="hybridMultilevel"/>
    <w:tmpl w:val="7A46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F3F53"/>
    <w:multiLevelType w:val="hybridMultilevel"/>
    <w:tmpl w:val="7944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4"/>
    <w:rsid w:val="0018218C"/>
    <w:rsid w:val="002A7F28"/>
    <w:rsid w:val="003550C4"/>
    <w:rsid w:val="003D632F"/>
    <w:rsid w:val="008F112F"/>
    <w:rsid w:val="00A7762E"/>
    <w:rsid w:val="00BF7F8A"/>
    <w:rsid w:val="00D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3076A-4D0B-4EA9-80C6-38B7F406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55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C4"/>
  </w:style>
  <w:style w:type="paragraph" w:styleId="Footer">
    <w:name w:val="footer"/>
    <w:basedOn w:val="Normal"/>
    <w:link w:val="FooterChar"/>
    <w:uiPriority w:val="99"/>
    <w:unhideWhenUsed/>
    <w:rsid w:val="0035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C4"/>
  </w:style>
  <w:style w:type="paragraph" w:styleId="BalloonText">
    <w:name w:val="Balloon Text"/>
    <w:basedOn w:val="Normal"/>
    <w:link w:val="BalloonTextChar"/>
    <w:uiPriority w:val="99"/>
    <w:semiHidden/>
    <w:unhideWhenUsed/>
    <w:rsid w:val="0035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0EA1-3B2D-48AE-94B2-1AD9BF21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2018-12-10T23:52:00Z</cp:lastPrinted>
  <dcterms:created xsi:type="dcterms:W3CDTF">2018-12-10T23:46:00Z</dcterms:created>
  <dcterms:modified xsi:type="dcterms:W3CDTF">2018-12-10T23:53:00Z</dcterms:modified>
</cp:coreProperties>
</file>