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E41169">
        <w:t xml:space="preserve"> 6.7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E41169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Determine whether the ordered pair is a solution to the given inequality. </w:t>
      </w:r>
    </w:p>
    <w:p w:rsidR="00E41169" w:rsidRDefault="00E41169" w:rsidP="00E4116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y≥3x-7;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0, 0</m:t>
            </m:r>
          </m:e>
        </m:d>
      </m:oMath>
    </w:p>
    <w:p w:rsidR="00E41169" w:rsidRDefault="00E41169" w:rsidP="00E411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41169" w:rsidRDefault="00E41169" w:rsidP="00E411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41169" w:rsidRPr="00E41169" w:rsidRDefault="00E41169" w:rsidP="00E411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41169" w:rsidRDefault="00E41169" w:rsidP="00E4116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2x+y&lt;5;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0, 0</m:t>
            </m:r>
          </m:e>
        </m:d>
      </m:oMath>
    </w:p>
    <w:p w:rsidR="00E41169" w:rsidRPr="00E41169" w:rsidRDefault="00E41169" w:rsidP="00E4116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E41169" w:rsidRDefault="00E41169" w:rsidP="00E411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41169" w:rsidRDefault="00E41169" w:rsidP="00E411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41169" w:rsidRPr="00E41169" w:rsidRDefault="00E41169" w:rsidP="00E411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41169" w:rsidRDefault="00E41169" w:rsidP="00E41169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2424112</wp:posOffset>
            </wp:positionH>
            <wp:positionV relativeFrom="paragraph">
              <wp:posOffset>219393</wp:posOffset>
            </wp:positionV>
            <wp:extent cx="2214624" cy="21621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624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0"/>
          <w:szCs w:val="28"/>
        </w:rPr>
        <w:t>Graph each inequality.</w:t>
      </w:r>
    </w:p>
    <w:p w:rsidR="00E41169" w:rsidRDefault="00E41169" w:rsidP="00E4116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y≥4x-7</m:t>
        </m:r>
      </m:oMath>
    </w:p>
    <w:p w:rsidR="00E41169" w:rsidRDefault="00E41169" w:rsidP="00E411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41169" w:rsidRDefault="00E41169" w:rsidP="00E411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41169" w:rsidRDefault="00E41169" w:rsidP="00E411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41169" w:rsidRDefault="00E41169" w:rsidP="00E411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41169" w:rsidRDefault="00E41169" w:rsidP="00E411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41169" w:rsidRDefault="00E41169" w:rsidP="00E4116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41169" w:rsidRPr="00E41169" w:rsidRDefault="00E41169" w:rsidP="00E41169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89A020" wp14:editId="18D0DC2C">
            <wp:simplePos x="0" y="0"/>
            <wp:positionH relativeFrom="column">
              <wp:posOffset>2447608</wp:posOffset>
            </wp:positionH>
            <wp:positionV relativeFrom="paragraph">
              <wp:posOffset>664210</wp:posOffset>
            </wp:positionV>
            <wp:extent cx="2214624" cy="21621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624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169" w:rsidRPr="00E41169" w:rsidRDefault="00E41169" w:rsidP="00E4116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2x+y&lt;5</m:t>
        </m:r>
      </m:oMath>
      <w:bookmarkStart w:id="0" w:name="_GoBack"/>
      <w:bookmarkEnd w:id="0"/>
    </w:p>
    <w:sectPr w:rsidR="00E41169" w:rsidRPr="00E41169" w:rsidSect="00E4116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3D86"/>
    <w:multiLevelType w:val="hybridMultilevel"/>
    <w:tmpl w:val="7682F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69"/>
    <w:rsid w:val="0018218C"/>
    <w:rsid w:val="002A7F28"/>
    <w:rsid w:val="003D632F"/>
    <w:rsid w:val="008F112F"/>
    <w:rsid w:val="00A7762E"/>
    <w:rsid w:val="00BF7F8A"/>
    <w:rsid w:val="00E4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2638A-6843-413D-9EC5-3FD346F7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1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1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2018-12-10T23:57:00Z</cp:lastPrinted>
  <dcterms:created xsi:type="dcterms:W3CDTF">2018-12-10T23:53:00Z</dcterms:created>
  <dcterms:modified xsi:type="dcterms:W3CDTF">2018-12-10T23:57:00Z</dcterms:modified>
</cp:coreProperties>
</file>