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4B3BAB">
        <w:t xml:space="preserve"> 7.1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4B3BAB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Determine whether the given ordered pair is a solution. </w:t>
      </w:r>
    </w:p>
    <w:p w:rsidR="004B3BAB" w:rsidRPr="004B3BAB" w:rsidRDefault="004B3BAB" w:rsidP="004B3BA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3x-4y=2</m:t>
        </m:r>
      </m:oMath>
    </w:p>
    <w:p w:rsidR="004B3BAB" w:rsidRPr="004B3BAB" w:rsidRDefault="004B3BAB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x+y=7</m:t>
          </m:r>
        </m:oMath>
      </m:oMathPara>
    </w:p>
    <w:p w:rsidR="004B3BAB" w:rsidRDefault="004B3BAB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(-2, 9)</w:t>
      </w:r>
    </w:p>
    <w:p w:rsidR="004B3BAB" w:rsidRDefault="004B3BAB" w:rsidP="004B3BA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B3BAB" w:rsidRDefault="004B3BAB" w:rsidP="004B3BA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B3BAB" w:rsidRDefault="004B3BAB" w:rsidP="004B3BA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B3BAB" w:rsidRDefault="004B3BAB" w:rsidP="004B3BA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B3BAB" w:rsidRDefault="00D97830" w:rsidP="004B3BAB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Solve each</w:t>
      </w:r>
      <w:r w:rsidR="004B3BAB" w:rsidRPr="004B3BAB">
        <w:rPr>
          <w:rFonts w:ascii="Times New Roman" w:eastAsiaTheme="minorEastAsia" w:hAnsi="Times New Roman" w:cs="Times New Roman"/>
          <w:sz w:val="20"/>
          <w:szCs w:val="28"/>
        </w:rPr>
        <w:t xml:space="preserve"> system by graphing. </w:t>
      </w:r>
    </w:p>
    <w:p w:rsidR="004B3BAB" w:rsidRPr="004B3BAB" w:rsidRDefault="004B3BAB" w:rsidP="004B3BA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4x+y=9</m:t>
        </m:r>
      </m:oMath>
    </w:p>
    <w:p w:rsidR="004B3BAB" w:rsidRPr="004B3BAB" w:rsidRDefault="004B3BAB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-x+y=4</m:t>
          </m:r>
        </m:oMath>
      </m:oMathPara>
    </w:p>
    <w:p w:rsidR="004B3BAB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76200</wp:posOffset>
            </wp:positionV>
            <wp:extent cx="3871404" cy="37957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04" cy="379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BAB" w:rsidRDefault="004B3BAB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4B3BAB" w:rsidRDefault="004B3BAB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4B3BAB" w:rsidRDefault="004B3BAB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4B3BAB" w:rsidRDefault="004B3BAB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Default="00D97830" w:rsidP="004B3BA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D97830" w:rsidRPr="004B3BAB" w:rsidRDefault="00D97830" w:rsidP="00D9783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w:lastRenderedPageBreak/>
          <m:t>5</m:t>
        </m:r>
        <m:r>
          <w:rPr>
            <w:rFonts w:ascii="Cambria Math" w:eastAsiaTheme="minorEastAsia" w:hAnsi="Cambria Math" w:cs="Times New Roman"/>
            <w:sz w:val="24"/>
            <w:szCs w:val="28"/>
          </w:rPr>
          <m:t>x+y</m:t>
        </m:r>
        <m:r>
          <w:rPr>
            <w:rFonts w:ascii="Cambria Math" w:eastAsiaTheme="minorEastAsia" w:hAnsi="Cambria Math" w:cs="Times New Roman"/>
            <w:sz w:val="24"/>
            <w:szCs w:val="28"/>
          </w:rPr>
          <m:t>=13</m:t>
        </m:r>
      </m:oMath>
    </w:p>
    <w:p w:rsidR="00D97830" w:rsidRPr="004B3BAB" w:rsidRDefault="00D97830" w:rsidP="00D9783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x+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=-1</m:t>
          </m:r>
        </m:oMath>
      </m:oMathPara>
    </w:p>
    <w:p w:rsidR="00D97830" w:rsidRPr="004B3BAB" w:rsidRDefault="00D97830" w:rsidP="00D9783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2BA8CA" wp14:editId="26F73B3B">
            <wp:simplePos x="0" y="0"/>
            <wp:positionH relativeFrom="column">
              <wp:posOffset>2342832</wp:posOffset>
            </wp:positionH>
            <wp:positionV relativeFrom="paragraph">
              <wp:posOffset>-61478</wp:posOffset>
            </wp:positionV>
            <wp:extent cx="3871404" cy="37957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04" cy="379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7830" w:rsidRPr="004B3BAB" w:rsidSect="00D978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11" w:rsidRDefault="00492611" w:rsidP="00D97830">
      <w:pPr>
        <w:spacing w:after="0" w:line="240" w:lineRule="auto"/>
      </w:pPr>
      <w:r>
        <w:separator/>
      </w:r>
    </w:p>
  </w:endnote>
  <w:endnote w:type="continuationSeparator" w:id="0">
    <w:p w:rsidR="00492611" w:rsidRDefault="00492611" w:rsidP="00D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30" w:rsidRPr="00D97830" w:rsidRDefault="00D97830" w:rsidP="00D97830">
    <w:pPr>
      <w:pStyle w:val="Footer"/>
      <w:jc w:val="right"/>
      <w:rPr>
        <w:rFonts w:ascii="Times New Roman" w:hAnsi="Times New Roman" w:cs="Times New Roman"/>
      </w:rPr>
    </w:pPr>
    <w:r w:rsidRPr="00D97830">
      <w:rPr>
        <w:rFonts w:ascii="Times New Roman" w:hAnsi="Times New Roman" w:cs="Times New Roman"/>
      </w:rPr>
      <w:t xml:space="preserve">Over </w:t>
    </w:r>
    <w:r w:rsidRPr="00D97830">
      <w:rPr>
        <w:rFonts w:ascii="Times New Roman" w:hAnsi="Times New Roman" w:cs="Times New Roman"/>
      </w:rPr>
      <w:sym w:font="Wingdings" w:char="F0E0"/>
    </w:r>
    <w:r w:rsidRPr="00D97830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11" w:rsidRDefault="00492611" w:rsidP="00D97830">
      <w:pPr>
        <w:spacing w:after="0" w:line="240" w:lineRule="auto"/>
      </w:pPr>
      <w:r>
        <w:separator/>
      </w:r>
    </w:p>
  </w:footnote>
  <w:footnote w:type="continuationSeparator" w:id="0">
    <w:p w:rsidR="00492611" w:rsidRDefault="00492611" w:rsidP="00D9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589"/>
    <w:multiLevelType w:val="hybridMultilevel"/>
    <w:tmpl w:val="97B45098"/>
    <w:lvl w:ilvl="0" w:tplc="6B366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023A4"/>
    <w:multiLevelType w:val="hybridMultilevel"/>
    <w:tmpl w:val="B4B0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B"/>
    <w:rsid w:val="0018218C"/>
    <w:rsid w:val="002A7F28"/>
    <w:rsid w:val="003D632F"/>
    <w:rsid w:val="00492611"/>
    <w:rsid w:val="004B3BAB"/>
    <w:rsid w:val="008F112F"/>
    <w:rsid w:val="00A7762E"/>
    <w:rsid w:val="00BF7F8A"/>
    <w:rsid w:val="00D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2042E-39D8-4060-BC7F-CE5BD6B6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3B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30"/>
  </w:style>
  <w:style w:type="paragraph" w:styleId="Footer">
    <w:name w:val="footer"/>
    <w:basedOn w:val="Normal"/>
    <w:link w:val="FooterChar"/>
    <w:uiPriority w:val="99"/>
    <w:unhideWhenUsed/>
    <w:rsid w:val="00D9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15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dcterms:created xsi:type="dcterms:W3CDTF">2018-12-27T18:48:00Z</dcterms:created>
  <dcterms:modified xsi:type="dcterms:W3CDTF">2018-12-27T19:03:00Z</dcterms:modified>
</cp:coreProperties>
</file>