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544B89">
        <w:t xml:space="preserve"> 7.3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544B89" w:rsidRDefault="00544B89" w:rsidP="00544B89">
      <w:pPr>
        <w:rPr>
          <w:rFonts w:ascii="Times New Roman" w:hAnsi="Times New Roman" w:cs="Times New Roman"/>
          <w:szCs w:val="28"/>
        </w:rPr>
      </w:pPr>
      <w:r w:rsidRPr="00544B89">
        <w:rPr>
          <w:rFonts w:ascii="Times New Roman" w:hAnsi="Times New Roman" w:cs="Times New Roman"/>
          <w:szCs w:val="28"/>
        </w:rPr>
        <w:t xml:space="preserve">Solve each system by substitution. </w:t>
      </w:r>
    </w:p>
    <w:p w:rsidR="00544B89" w:rsidRDefault="00544B89" w:rsidP="00544B89">
      <w:pPr>
        <w:pStyle w:val="ListParagraph"/>
        <w:numPr>
          <w:ilvl w:val="0"/>
          <w:numId w:val="2"/>
        </w:numPr>
        <w:spacing w:line="256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</m:t>
        </m:r>
        <m:r>
          <w:rPr>
            <w:rFonts w:ascii="Cambria Math" w:hAnsi="Cambria Math" w:cs="Times New Roman"/>
            <w:sz w:val="24"/>
            <w:szCs w:val="28"/>
          </w:rPr>
          <m:t>c-d</m:t>
        </m:r>
        <m:r>
          <w:rPr>
            <w:rFonts w:ascii="Cambria Math" w:hAnsi="Cambria Math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</w:rPr>
          <m:t>1</m:t>
        </m:r>
        <m:r>
          <w:rPr>
            <w:rFonts w:ascii="Cambria Math" w:hAnsi="Cambria Math" w:cs="Times New Roman"/>
            <w:sz w:val="24"/>
            <w:szCs w:val="28"/>
          </w:rPr>
          <m:t>2</m:t>
        </m:r>
      </m:oMath>
    </w:p>
    <w:p w:rsidR="00544B89" w:rsidRP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2c+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3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d=4</m:t>
          </m:r>
        </m:oMath>
      </m:oMathPara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Default="00544B89" w:rsidP="00544B89">
      <w:pPr>
        <w:pStyle w:val="ListParagraph"/>
        <w:numPr>
          <w:ilvl w:val="0"/>
          <w:numId w:val="2"/>
        </w:numPr>
        <w:spacing w:line="256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3n-m=-2</m:t>
        </m:r>
      </m:oMath>
    </w:p>
    <w:p w:rsidR="00544B89" w:rsidRDefault="00544B89" w:rsidP="00544B8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2n+4m=34</m:t>
          </m:r>
        </m:oMath>
      </m:oMathPara>
    </w:p>
    <w:p w:rsidR="00544B89" w:rsidRPr="00544B89" w:rsidRDefault="00544B89" w:rsidP="00544B8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44B89" w:rsidRPr="00544B89" w:rsidRDefault="00544B89" w:rsidP="00544B89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sectPr w:rsidR="00544B89" w:rsidRPr="00544B89" w:rsidSect="00544B8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FFF"/>
    <w:multiLevelType w:val="hybridMultilevel"/>
    <w:tmpl w:val="7A2A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0947"/>
    <w:multiLevelType w:val="hybridMultilevel"/>
    <w:tmpl w:val="1E3E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89"/>
    <w:rsid w:val="0018218C"/>
    <w:rsid w:val="002A7F28"/>
    <w:rsid w:val="003D632F"/>
    <w:rsid w:val="00544B89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914D3-2B31-4481-A7E3-1C0E371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4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2018-12-27T19:10:00Z</dcterms:created>
  <dcterms:modified xsi:type="dcterms:W3CDTF">2018-12-27T19:14:00Z</dcterms:modified>
</cp:coreProperties>
</file>