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7306B6">
        <w:t xml:space="preserve"> 7.8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7306B6" w:rsidRPr="007306B6" w:rsidRDefault="007306B6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2852737</wp:posOffset>
            </wp:positionH>
            <wp:positionV relativeFrom="paragraph">
              <wp:posOffset>500063</wp:posOffset>
            </wp:positionV>
            <wp:extent cx="3176714" cy="3062287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714" cy="3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8"/>
        </w:rPr>
        <w:t xml:space="preserve">Graph each system of inequalities. </w:t>
      </w:r>
    </w:p>
    <w:p w:rsidR="002A7F28" w:rsidRPr="007306B6" w:rsidRDefault="007306B6" w:rsidP="007306B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2x+3y&gt;-6</m:t>
        </m:r>
      </m:oMath>
    </w:p>
    <w:p w:rsidR="007306B6" w:rsidRP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x≤2</m:t>
          </m:r>
        </m:oMath>
      </m:oMathPara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7306B6" w:rsidRPr="007306B6" w:rsidRDefault="007306B6" w:rsidP="007306B6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4</m:t>
        </m:r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-</m:t>
        </m:r>
        <m:r>
          <w:rPr>
            <w:rFonts w:ascii="Cambria Math" w:hAnsi="Cambria Math" w:cs="Times New Roman"/>
            <w:sz w:val="24"/>
            <w:szCs w:val="28"/>
          </w:rPr>
          <m:t>3y</m:t>
        </m:r>
        <m:r>
          <w:rPr>
            <w:rFonts w:ascii="Cambria Math" w:hAnsi="Cambria Math" w:cs="Times New Roman"/>
            <w:sz w:val="24"/>
            <w:szCs w:val="28"/>
          </w:rPr>
          <m:t>≥12</m:t>
        </m:r>
      </m:oMath>
    </w:p>
    <w:p w:rsidR="007306B6" w:rsidRP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y&gt;2</m:t>
          </m:r>
        </m:oMath>
      </m:oMathPara>
    </w:p>
    <w:p w:rsidR="007306B6" w:rsidRPr="007306B6" w:rsidRDefault="007306B6" w:rsidP="007306B6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45A4ED" wp14:editId="36D4CB33">
            <wp:simplePos x="0" y="0"/>
            <wp:positionH relativeFrom="column">
              <wp:posOffset>2852420</wp:posOffset>
            </wp:positionH>
            <wp:positionV relativeFrom="paragraph">
              <wp:posOffset>279511</wp:posOffset>
            </wp:positionV>
            <wp:extent cx="3176714" cy="306228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714" cy="306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06B6" w:rsidRPr="007306B6" w:rsidSect="007306B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2FC"/>
    <w:multiLevelType w:val="hybridMultilevel"/>
    <w:tmpl w:val="ECA4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B6"/>
    <w:rsid w:val="0018218C"/>
    <w:rsid w:val="002A7F28"/>
    <w:rsid w:val="003D632F"/>
    <w:rsid w:val="007306B6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75EB6-6484-4523-9C26-2298ABB5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730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0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2018-12-31T16:52:00Z</dcterms:created>
  <dcterms:modified xsi:type="dcterms:W3CDTF">2018-12-31T16:58:00Z</dcterms:modified>
</cp:coreProperties>
</file>