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795C9C">
        <w:t xml:space="preserve"> 1.5</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EC573D" w:rsidRDefault="00EC573D" w:rsidP="002A7F28">
      <w:pPr>
        <w:rPr>
          <w:rFonts w:ascii="Times New Roman" w:hAnsi="Times New Roman" w:cs="Times New Roman"/>
          <w:sz w:val="24"/>
          <w:szCs w:val="28"/>
        </w:rPr>
      </w:pPr>
    </w:p>
    <w:p w:rsidR="00EC573D" w:rsidRDefault="00EC573D" w:rsidP="00EC573D">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Madison hikes to a waterfall in 3 hours and hikes back along the same rote in 2 hours. If he hiked back 1 mi/hr faster than he hiked to the waterfall, how fast did he hike each way?</w:t>
      </w:r>
    </w:p>
    <w:p w:rsidR="00EC573D" w:rsidRPr="00EC573D" w:rsidRDefault="00EC573D" w:rsidP="00EC573D"/>
    <w:p w:rsidR="00EC573D" w:rsidRPr="00EC573D" w:rsidRDefault="00EC573D" w:rsidP="00EC573D"/>
    <w:p w:rsidR="00EC573D" w:rsidRPr="00EC573D" w:rsidRDefault="00EC573D" w:rsidP="00EC573D"/>
    <w:p w:rsidR="00EC573D" w:rsidRPr="00EC573D" w:rsidRDefault="00EC573D" w:rsidP="00EC573D"/>
    <w:p w:rsidR="00EC573D" w:rsidRDefault="00EC573D" w:rsidP="00EC573D"/>
    <w:p w:rsidR="00EC573D" w:rsidRPr="00EC573D" w:rsidRDefault="00EC573D" w:rsidP="00EC573D"/>
    <w:p w:rsidR="00EC573D" w:rsidRPr="00EC573D" w:rsidRDefault="00EC573D" w:rsidP="00EC573D"/>
    <w:p w:rsidR="00EC573D" w:rsidRPr="00EC573D" w:rsidRDefault="00EC573D" w:rsidP="00EC573D">
      <w:pPr>
        <w:rPr>
          <w:rFonts w:ascii="Times New Roman" w:hAnsi="Times New Roman" w:cs="Times New Roman"/>
          <w:sz w:val="24"/>
          <w:szCs w:val="24"/>
        </w:rPr>
      </w:pPr>
    </w:p>
    <w:p w:rsidR="00EC573D" w:rsidRPr="00EC573D" w:rsidRDefault="00EC573D" w:rsidP="00EC573D">
      <w:pPr>
        <w:rPr>
          <w:rFonts w:ascii="Times New Roman" w:hAnsi="Times New Roman" w:cs="Times New Roman"/>
          <w:sz w:val="24"/>
          <w:szCs w:val="24"/>
        </w:rPr>
      </w:pPr>
    </w:p>
    <w:p w:rsidR="00EC573D" w:rsidRPr="00EC573D" w:rsidRDefault="00EC573D" w:rsidP="00EC573D">
      <w:pPr>
        <w:pStyle w:val="ListParagraph"/>
        <w:numPr>
          <w:ilvl w:val="0"/>
          <w:numId w:val="1"/>
        </w:numPr>
        <w:rPr>
          <w:rFonts w:ascii="Times New Roman" w:hAnsi="Times New Roman" w:cs="Times New Roman"/>
          <w:sz w:val="24"/>
          <w:szCs w:val="24"/>
        </w:rPr>
      </w:pPr>
      <w:r w:rsidRPr="00EC573D">
        <w:rPr>
          <w:rFonts w:ascii="Times New Roman" w:hAnsi="Times New Roman" w:cs="Times New Roman"/>
          <w:sz w:val="24"/>
          <w:szCs w:val="24"/>
        </w:rPr>
        <w:t>Given 50L of 15% acid solution, write the equations required to produce a 20% percent solution by evaporating water.</w:t>
      </w:r>
    </w:p>
    <w:sectPr w:rsidR="00EC573D" w:rsidRPr="00EC5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2BC"/>
    <w:multiLevelType w:val="hybridMultilevel"/>
    <w:tmpl w:val="BE58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3D"/>
    <w:rsid w:val="00055218"/>
    <w:rsid w:val="0018218C"/>
    <w:rsid w:val="002A7F28"/>
    <w:rsid w:val="004430B9"/>
    <w:rsid w:val="00795C9C"/>
    <w:rsid w:val="008F112F"/>
    <w:rsid w:val="00A7762E"/>
    <w:rsid w:val="00BF7F8A"/>
    <w:rsid w:val="00D501F5"/>
    <w:rsid w:val="00EC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C0BA-35A6-448A-A1BE-2D47DE3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EC573D"/>
    <w:pPr>
      <w:ind w:left="720"/>
      <w:contextualSpacing/>
    </w:pPr>
  </w:style>
  <w:style w:type="paragraph" w:styleId="BalloonText">
    <w:name w:val="Balloon Text"/>
    <w:basedOn w:val="Normal"/>
    <w:link w:val="BalloonTextChar"/>
    <w:uiPriority w:val="99"/>
    <w:semiHidden/>
    <w:unhideWhenUsed/>
    <w:rsid w:val="00EC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9</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6</cp:revision>
  <cp:lastPrinted>2017-09-06T17:57:00Z</cp:lastPrinted>
  <dcterms:created xsi:type="dcterms:W3CDTF">2017-09-06T17:53:00Z</dcterms:created>
  <dcterms:modified xsi:type="dcterms:W3CDTF">2017-09-22T23:08:00Z</dcterms:modified>
</cp:coreProperties>
</file>