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C05505">
        <w:t xml:space="preserve"> 10.1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C05505" w:rsidP="003D632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Find the GCF.</w:t>
      </w:r>
    </w:p>
    <w:p w:rsidR="00C05505" w:rsidRDefault="00C05505" w:rsidP="00C0550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 xml:space="preserve">and </m:t>
        </m:r>
        <m:r>
          <w:rPr>
            <w:rFonts w:ascii="Cambria Math" w:hAnsi="Cambria Math" w:cs="Times New Roman"/>
            <w:sz w:val="24"/>
            <w:szCs w:val="28"/>
          </w:rPr>
          <m:t>12x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sup>
        </m:sSup>
      </m:oMath>
    </w:p>
    <w:p w:rsidR="00C05505" w:rsidRDefault="00C05505" w:rsidP="00C0550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05505" w:rsidRDefault="00C05505" w:rsidP="00C0550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05505" w:rsidRPr="00C05505" w:rsidRDefault="00C05505" w:rsidP="00C0550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05505" w:rsidRDefault="00C05505" w:rsidP="00C0550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25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 xml:space="preserve">bc </m:t>
        </m:r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and</m:t>
        </m:r>
        <m:r>
          <w:rPr>
            <w:rFonts w:ascii="Cambria Math" w:hAnsi="Cambria Math" w:cs="Times New Roman"/>
            <w:sz w:val="24"/>
            <w:szCs w:val="28"/>
          </w:rPr>
          <m:t>-15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</m:oMath>
    </w:p>
    <w:p w:rsidR="00C05505" w:rsidRDefault="00C05505" w:rsidP="00C0550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05505" w:rsidRDefault="00C05505" w:rsidP="00C0550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05505" w:rsidRPr="00C05505" w:rsidRDefault="00C05505" w:rsidP="00C0550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05505" w:rsidRDefault="00C05505" w:rsidP="00C05505">
      <w:pPr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rFonts w:ascii="Times New Roman" w:eastAsiaTheme="minorEastAsia" w:hAnsi="Times New Roman" w:cs="Times New Roman"/>
          <w:sz w:val="20"/>
          <w:szCs w:val="28"/>
        </w:rPr>
        <w:t>Factor. If it does not factor write prime.</w:t>
      </w:r>
    </w:p>
    <w:p w:rsidR="00C05505" w:rsidRDefault="00C05505" w:rsidP="00C0550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+15x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4</m:t>
            </m:r>
          </m:sup>
        </m:sSup>
      </m:oMath>
    </w:p>
    <w:p w:rsidR="00C05505" w:rsidRDefault="00C05505" w:rsidP="00C0550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05505" w:rsidRDefault="00C05505" w:rsidP="00C0550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05505" w:rsidRPr="00C05505" w:rsidRDefault="00C05505" w:rsidP="00C0550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05505" w:rsidRDefault="00014863" w:rsidP="00C0550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b+4b</m:t>
        </m:r>
      </m:oMath>
    </w:p>
    <w:p w:rsidR="00C05505" w:rsidRDefault="00C05505" w:rsidP="00C0550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05505" w:rsidRDefault="00C05505" w:rsidP="00C0550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05505" w:rsidRPr="00C05505" w:rsidRDefault="00C05505" w:rsidP="00C0550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05505" w:rsidRDefault="00C05505" w:rsidP="00C0550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3ac-7bc+5ab</m:t>
        </m:r>
      </m:oMath>
    </w:p>
    <w:p w:rsidR="00C05505" w:rsidRDefault="00C05505" w:rsidP="00C0550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05505" w:rsidRDefault="00C05505" w:rsidP="00C0550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05505" w:rsidRPr="00C05505" w:rsidRDefault="00C05505" w:rsidP="00C0550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05505" w:rsidRPr="00C05505" w:rsidRDefault="00C05505" w:rsidP="00C0550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8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60</m:t>
            </m:r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  <w:bookmarkStart w:id="0" w:name="_GoBack"/>
            <w:bookmarkEnd w:id="0"/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z</m:t>
        </m:r>
      </m:oMath>
    </w:p>
    <w:p w:rsidR="00C05505" w:rsidRPr="00C05505" w:rsidRDefault="00C05505" w:rsidP="00C05505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sectPr w:rsidR="00C05505" w:rsidRPr="00C05505" w:rsidSect="00C0550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79C5"/>
    <w:multiLevelType w:val="hybridMultilevel"/>
    <w:tmpl w:val="F092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05"/>
    <w:rsid w:val="00014863"/>
    <w:rsid w:val="0018218C"/>
    <w:rsid w:val="002A7F28"/>
    <w:rsid w:val="003D632F"/>
    <w:rsid w:val="008F112F"/>
    <w:rsid w:val="00A7762E"/>
    <w:rsid w:val="00BF7F8A"/>
    <w:rsid w:val="00C05505"/>
    <w:rsid w:val="00C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75AD9-EA89-4B14-89D8-799C74D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055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5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4</cp:revision>
  <cp:lastPrinted>2019-03-27T14:36:00Z</cp:lastPrinted>
  <dcterms:created xsi:type="dcterms:W3CDTF">2018-12-31T18:49:00Z</dcterms:created>
  <dcterms:modified xsi:type="dcterms:W3CDTF">2019-03-27T14:47:00Z</dcterms:modified>
</cp:coreProperties>
</file>