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206EBE">
        <w:t xml:space="preserve"> 10.2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206EBE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Factor.</w:t>
      </w:r>
    </w:p>
    <w:p w:rsidR="00206EBE" w:rsidRDefault="00E8431A" w:rsidP="00206EB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-x-42</m:t>
        </m:r>
      </m:oMath>
    </w:p>
    <w:p w:rsidR="00206EBE" w:rsidRDefault="00206EBE" w:rsidP="00206EB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06EBE" w:rsidRDefault="00206EBE" w:rsidP="00206EB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06EBE" w:rsidRDefault="00206EBE" w:rsidP="00206EB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06EBE" w:rsidRDefault="00206EBE" w:rsidP="00206EB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06EBE" w:rsidRPr="00206EBE" w:rsidRDefault="00206EBE" w:rsidP="00206EB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06EBE" w:rsidRDefault="00206EBE" w:rsidP="00206EB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+36x+96</m:t>
        </m:r>
      </m:oMath>
    </w:p>
    <w:p w:rsidR="00206EBE" w:rsidRDefault="00206EBE" w:rsidP="00206EB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06EBE" w:rsidRDefault="00206EBE" w:rsidP="00206EB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06EBE" w:rsidRDefault="00206EBE" w:rsidP="00206EB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06EBE" w:rsidRDefault="00206EBE" w:rsidP="00206EB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06EBE" w:rsidRPr="00206EBE" w:rsidRDefault="00206EBE" w:rsidP="00206EBE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206EBE" w:rsidRDefault="00E8431A" w:rsidP="00206EB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+3</m:t>
        </m:r>
        <m:r>
          <w:rPr>
            <w:rFonts w:ascii="Cambria Math" w:eastAsiaTheme="minorEastAsia" w:hAnsi="Cambria Math" w:cs="Times New Roman"/>
            <w:sz w:val="24"/>
            <w:szCs w:val="28"/>
          </w:rPr>
          <m:t>x</m:t>
        </m:r>
        <m:r>
          <w:rPr>
            <w:rFonts w:ascii="Cambria Math" w:eastAsiaTheme="minorEastAsia" w:hAnsi="Cambria Math" w:cs="Times New Roman"/>
            <w:sz w:val="24"/>
            <w:szCs w:val="28"/>
          </w:rPr>
          <m:t>-10</m:t>
        </m:r>
      </m:oMath>
    </w:p>
    <w:p w:rsidR="00206EBE" w:rsidRDefault="00206EBE" w:rsidP="00206EB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06EBE" w:rsidRDefault="00206EBE" w:rsidP="00206EB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06EBE" w:rsidRDefault="00206EBE" w:rsidP="00206EB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06EBE" w:rsidRDefault="00206EBE" w:rsidP="00206EB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06EBE" w:rsidRPr="00206EBE" w:rsidRDefault="00206EBE" w:rsidP="00206EBE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206EBE" w:rsidRPr="00206EBE" w:rsidRDefault="00E8431A" w:rsidP="00206EBE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+22x+</m:t>
        </m:r>
        <m:r>
          <w:rPr>
            <w:rFonts w:ascii="Cambria Math" w:eastAsiaTheme="minorEastAsia" w:hAnsi="Cambria Math" w:cs="Times New Roman"/>
            <w:sz w:val="24"/>
            <w:szCs w:val="28"/>
          </w:rPr>
          <m:t>1</m:t>
        </m:r>
        <m:r>
          <w:rPr>
            <w:rFonts w:ascii="Cambria Math" w:eastAsiaTheme="minorEastAsia" w:hAnsi="Cambria Math" w:cs="Times New Roman"/>
            <w:sz w:val="24"/>
            <w:szCs w:val="28"/>
          </w:rPr>
          <m:t>21</m:t>
        </m:r>
      </m:oMath>
    </w:p>
    <w:p w:rsidR="00206EBE" w:rsidRPr="00206EBE" w:rsidRDefault="00206EBE" w:rsidP="00206EBE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sectPr w:rsidR="00206EBE" w:rsidRPr="00206EBE" w:rsidSect="00206EB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91104"/>
    <w:multiLevelType w:val="hybridMultilevel"/>
    <w:tmpl w:val="F2A4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BE"/>
    <w:rsid w:val="0018218C"/>
    <w:rsid w:val="00206EBE"/>
    <w:rsid w:val="002A7F28"/>
    <w:rsid w:val="003D632F"/>
    <w:rsid w:val="00516A03"/>
    <w:rsid w:val="008F112F"/>
    <w:rsid w:val="00A7762E"/>
    <w:rsid w:val="00BF7F8A"/>
    <w:rsid w:val="00E8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E2C29-C7EE-4666-A72F-6B1379E6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06E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6E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1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4</cp:revision>
  <cp:lastPrinted>2018-03-19T22:02:00Z</cp:lastPrinted>
  <dcterms:created xsi:type="dcterms:W3CDTF">2018-03-19T21:49:00Z</dcterms:created>
  <dcterms:modified xsi:type="dcterms:W3CDTF">2018-03-19T22:17:00Z</dcterms:modified>
</cp:coreProperties>
</file>