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C440DD">
        <w:t xml:space="preserve"> 10.3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Pr="00C440DD" w:rsidRDefault="00C440DD" w:rsidP="003D632F">
      <w:pPr>
        <w:rPr>
          <w:rFonts w:ascii="Times New Roman" w:hAnsi="Times New Roman" w:cs="Times New Roman"/>
          <w:sz w:val="20"/>
          <w:szCs w:val="28"/>
        </w:rPr>
      </w:pPr>
      <w:r w:rsidRPr="00C440DD">
        <w:rPr>
          <w:rFonts w:ascii="Times New Roman" w:hAnsi="Times New Roman" w:cs="Times New Roman"/>
          <w:sz w:val="20"/>
          <w:szCs w:val="28"/>
        </w:rPr>
        <w:t>Factor.</w:t>
      </w:r>
    </w:p>
    <w:p w:rsidR="00C440DD" w:rsidRDefault="00C440DD" w:rsidP="00C440D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-25x+63</m:t>
        </m:r>
      </m:oMath>
    </w:p>
    <w:p w:rsid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P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Default="00C440DD" w:rsidP="00C440D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+x-5</m:t>
        </m:r>
      </m:oMath>
    </w:p>
    <w:p w:rsid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P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Default="00C440DD" w:rsidP="00C440D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-2xy-35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</w:p>
    <w:p w:rsid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Pr="00C440DD" w:rsidRDefault="00C440DD" w:rsidP="00C440DD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440DD" w:rsidRPr="00C440DD" w:rsidRDefault="00C440DD" w:rsidP="00C440D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-32x+12</m:t>
        </m:r>
      </m:oMath>
    </w:p>
    <w:p w:rsidR="00C440DD" w:rsidRPr="00C440DD" w:rsidRDefault="00C440DD" w:rsidP="00C440DD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C440DD" w:rsidRPr="00C440DD" w:rsidSect="00C440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415B"/>
    <w:multiLevelType w:val="hybridMultilevel"/>
    <w:tmpl w:val="4A30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DD"/>
    <w:rsid w:val="0018218C"/>
    <w:rsid w:val="002A7F28"/>
    <w:rsid w:val="003D632F"/>
    <w:rsid w:val="008F112F"/>
    <w:rsid w:val="00A7762E"/>
    <w:rsid w:val="00BF7F8A"/>
    <w:rsid w:val="00C4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8C0A8-0652-4D21-B33E-A5320070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440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40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2018-03-22T22:31:00Z</cp:lastPrinted>
  <dcterms:created xsi:type="dcterms:W3CDTF">2018-03-22T22:28:00Z</dcterms:created>
  <dcterms:modified xsi:type="dcterms:W3CDTF">2018-03-22T22:32:00Z</dcterms:modified>
</cp:coreProperties>
</file>