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6C058A">
        <w:t xml:space="preserve"> 10.4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6C058A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Factor.</w:t>
      </w:r>
    </w:p>
    <w:p w:rsidR="006C058A" w:rsidRDefault="006C058A" w:rsidP="006C058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-36</m:t>
        </m:r>
      </m:oMath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P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-128</m:t>
        </m:r>
      </m:oMath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P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-225</m:t>
        </m:r>
      </m:oMath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6C058A" w:rsidRP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+12ab+36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Pr="006C058A" w:rsidRDefault="006C058A" w:rsidP="006C058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C058A" w:rsidRPr="006C058A" w:rsidRDefault="006C058A" w:rsidP="006C058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-72xy+432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6C058A" w:rsidRPr="006C058A" w:rsidRDefault="006C058A" w:rsidP="006C058A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6C058A" w:rsidRPr="006C058A" w:rsidSect="006C05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000C7"/>
    <w:multiLevelType w:val="hybridMultilevel"/>
    <w:tmpl w:val="7FB6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8A"/>
    <w:rsid w:val="0018218C"/>
    <w:rsid w:val="002A7F28"/>
    <w:rsid w:val="003D632F"/>
    <w:rsid w:val="006C058A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E4A28-B90F-4BF6-AB43-7C4F400A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C05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0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2018-12-31T18:55:00Z</dcterms:created>
  <dcterms:modified xsi:type="dcterms:W3CDTF">2018-12-31T18:58:00Z</dcterms:modified>
</cp:coreProperties>
</file>