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432B7">
        <w:t xml:space="preserve"> 10.5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7432B7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Factor completely. </w:t>
      </w:r>
    </w:p>
    <w:p w:rsidR="007432B7" w:rsidRDefault="007432B7" w:rsidP="00743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+9x-18</m:t>
        </m:r>
      </m:oMath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P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</m:oMath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P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ab+ac+db+dc</m:t>
        </m:r>
      </m:oMath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P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-30x-144</m:t>
        </m:r>
      </m:oMath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Pr="007432B7" w:rsidRDefault="007432B7" w:rsidP="007432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7432B7" w:rsidRPr="007432B7" w:rsidRDefault="007432B7" w:rsidP="00743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w:bookmarkStart w:id="0" w:name="_GoBack"/>
        <w:bookmarkEnd w:id="0"/>
        <m:r>
          <w:rPr>
            <w:rFonts w:ascii="Cambria Math" w:eastAsiaTheme="minorEastAsia" w:hAnsi="Cambria Math" w:cs="Times New Roman"/>
            <w:sz w:val="24"/>
            <w:szCs w:val="28"/>
          </w:rPr>
          <m:t>25</m:t>
        </m:r>
      </m:oMath>
    </w:p>
    <w:p w:rsidR="007432B7" w:rsidRPr="007432B7" w:rsidRDefault="007432B7" w:rsidP="007432B7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7432B7" w:rsidRPr="007432B7" w:rsidSect="007432B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3109"/>
    <w:multiLevelType w:val="hybridMultilevel"/>
    <w:tmpl w:val="CBE2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7"/>
    <w:rsid w:val="0018218C"/>
    <w:rsid w:val="002A7F28"/>
    <w:rsid w:val="003D632F"/>
    <w:rsid w:val="007432B7"/>
    <w:rsid w:val="008F112F"/>
    <w:rsid w:val="009839B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EF925-B383-40C9-A8E3-A6A94BE6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432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3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dcterms:created xsi:type="dcterms:W3CDTF">2018-12-31T18:58:00Z</dcterms:created>
  <dcterms:modified xsi:type="dcterms:W3CDTF">2019-04-04T18:28:00Z</dcterms:modified>
</cp:coreProperties>
</file>