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8E27C5">
        <w:t xml:space="preserve"> 11.1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8E27C5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Estimate each root to the nearest integer. </w:t>
      </w:r>
    </w:p>
    <w:p w:rsidR="008E27C5" w:rsidRDefault="008E27C5" w:rsidP="008E27C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47</m:t>
            </m:r>
          </m:e>
        </m:rad>
      </m:oMath>
    </w:p>
    <w:p w:rsidR="008E27C5" w:rsidRP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Default="008E27C5" w:rsidP="008E27C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126</m:t>
            </m:r>
          </m:e>
        </m:rad>
      </m:oMath>
    </w:p>
    <w:p w:rsidR="008E27C5" w:rsidRPr="008E27C5" w:rsidRDefault="008E27C5" w:rsidP="008E27C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P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Default="008E27C5" w:rsidP="008E27C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23</m:t>
            </m:r>
          </m:e>
        </m:rad>
      </m:oMath>
    </w:p>
    <w:p w:rsid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P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Pr="008E27C5" w:rsidRDefault="008E27C5" w:rsidP="008E27C5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 xml:space="preserve">Convert each radical to exponential form. </w:t>
      </w:r>
    </w:p>
    <w:p w:rsidR="008E27C5" w:rsidRDefault="008E27C5" w:rsidP="008E27C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</m:rad>
      </m:oMath>
    </w:p>
    <w:p w:rsid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P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Default="008E27C5" w:rsidP="008E27C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sup>
            </m:sSup>
          </m:e>
        </m:rad>
      </m:oMath>
    </w:p>
    <w:p w:rsid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P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8E27C5" w:rsidRPr="008E27C5" w:rsidRDefault="008E27C5" w:rsidP="008E27C5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 xml:space="preserve">Convert each exponential form to radical form. </w:t>
      </w:r>
    </w:p>
    <w:p w:rsidR="008E27C5" w:rsidRDefault="008E27C5" w:rsidP="008E27C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den>
            </m:f>
          </m:sup>
        </m:sSup>
      </m:oMath>
    </w:p>
    <w:p w:rsid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Pr="008E27C5" w:rsidRDefault="008E27C5" w:rsidP="008E2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E27C5" w:rsidRPr="008E27C5" w:rsidRDefault="008E27C5" w:rsidP="008E27C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den>
            </m:f>
          </m:sup>
        </m:sSup>
      </m:oMath>
    </w:p>
    <w:sectPr w:rsidR="008E27C5" w:rsidRPr="008E27C5" w:rsidSect="008E27C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941"/>
    <w:multiLevelType w:val="hybridMultilevel"/>
    <w:tmpl w:val="289A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C5"/>
    <w:rsid w:val="0018218C"/>
    <w:rsid w:val="002A7F28"/>
    <w:rsid w:val="003D632F"/>
    <w:rsid w:val="008E27C5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9F525-8D44-4B9F-A22E-F6F4CD4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E27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2018-12-31T19:21:00Z</dcterms:created>
  <dcterms:modified xsi:type="dcterms:W3CDTF">2018-12-31T19:26:00Z</dcterms:modified>
</cp:coreProperties>
</file>