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335098">
        <w:t xml:space="preserve"> 11.4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A7F28" w:rsidRDefault="002A7F28" w:rsidP="003D632F">
      <w:pPr>
        <w:rPr>
          <w:rFonts w:ascii="Times New Roman" w:hAnsi="Times New Roman" w:cs="Times New Roman"/>
          <w:sz w:val="24"/>
          <w:szCs w:val="28"/>
        </w:rPr>
      </w:pPr>
    </w:p>
    <w:p w:rsidR="00335098" w:rsidRPr="00335098" w:rsidRDefault="00335098" w:rsidP="00335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den>
        </m:f>
      </m:oMath>
    </w:p>
    <w:p w:rsidR="00335098" w:rsidRDefault="00335098" w:rsidP="00335098">
      <w:pPr>
        <w:rPr>
          <w:rFonts w:ascii="Times New Roman" w:hAnsi="Times New Roman" w:cs="Times New Roman"/>
          <w:sz w:val="24"/>
          <w:szCs w:val="28"/>
        </w:rPr>
      </w:pPr>
    </w:p>
    <w:p w:rsidR="00335098" w:rsidRDefault="00335098" w:rsidP="00335098">
      <w:pPr>
        <w:rPr>
          <w:rFonts w:ascii="Times New Roman" w:hAnsi="Times New Roman" w:cs="Times New Roman"/>
          <w:sz w:val="24"/>
          <w:szCs w:val="28"/>
        </w:rPr>
      </w:pPr>
    </w:p>
    <w:p w:rsidR="00335098" w:rsidRDefault="00335098" w:rsidP="00335098">
      <w:pPr>
        <w:rPr>
          <w:rFonts w:ascii="Times New Roman" w:hAnsi="Times New Roman" w:cs="Times New Roman"/>
          <w:sz w:val="24"/>
          <w:szCs w:val="28"/>
        </w:rPr>
      </w:pPr>
    </w:p>
    <w:p w:rsidR="00335098" w:rsidRDefault="00335098" w:rsidP="00335098">
      <w:pPr>
        <w:rPr>
          <w:rFonts w:ascii="Times New Roman" w:hAnsi="Times New Roman" w:cs="Times New Roman"/>
          <w:sz w:val="24"/>
          <w:szCs w:val="28"/>
        </w:rPr>
      </w:pPr>
    </w:p>
    <w:p w:rsidR="00335098" w:rsidRPr="00335098" w:rsidRDefault="00335098" w:rsidP="0033509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11</m:t>
                </m:r>
              </m:e>
            </m:rad>
          </m:den>
        </m:f>
      </m:oMath>
    </w:p>
    <w:p w:rsidR="00335098" w:rsidRDefault="00335098" w:rsidP="0033509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35098" w:rsidRDefault="00335098" w:rsidP="0033509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35098" w:rsidRDefault="00335098" w:rsidP="0033509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35098" w:rsidRDefault="00335098" w:rsidP="0033509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35098" w:rsidRDefault="00335098" w:rsidP="0033509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35098" w:rsidRPr="00335098" w:rsidRDefault="00335098" w:rsidP="0033509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</m:t>
                </m:r>
              </m:e>
            </m:rad>
          </m:den>
        </m:f>
      </m:oMath>
    </w:p>
    <w:p w:rsidR="00335098" w:rsidRDefault="00335098" w:rsidP="0033509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35098" w:rsidRDefault="00335098" w:rsidP="0033509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35098" w:rsidRDefault="00335098" w:rsidP="0033509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35098" w:rsidRDefault="00335098" w:rsidP="00335098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335098" w:rsidRDefault="00335098" w:rsidP="00335098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335098" w:rsidRPr="00335098" w:rsidRDefault="00335098" w:rsidP="00335098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3x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</m:e>
            </m:rad>
          </m:den>
        </m:f>
      </m:oMath>
    </w:p>
    <w:sectPr w:rsidR="00335098" w:rsidRPr="00335098" w:rsidSect="0033509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2B06"/>
    <w:multiLevelType w:val="hybridMultilevel"/>
    <w:tmpl w:val="DD80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98"/>
    <w:rsid w:val="0018218C"/>
    <w:rsid w:val="002A7F28"/>
    <w:rsid w:val="00335098"/>
    <w:rsid w:val="003D632F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DF44E-4414-46A6-9575-1C90471D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3350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50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2</cp:revision>
  <cp:lastPrinted>2018-04-18T17:56:00Z</cp:lastPrinted>
  <dcterms:created xsi:type="dcterms:W3CDTF">2018-04-18T17:53:00Z</dcterms:created>
  <dcterms:modified xsi:type="dcterms:W3CDTF">2018-04-18T17:57:00Z</dcterms:modified>
</cp:coreProperties>
</file>