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4F1C8C">
        <w:t xml:space="preserve"> 1</w:t>
      </w:r>
      <w:r w:rsidR="001358A1">
        <w:t>1</w:t>
      </w:r>
      <w:bookmarkStart w:id="0" w:name="_GoBack"/>
      <w:bookmarkEnd w:id="0"/>
      <w:r w:rsidR="004F1C8C">
        <w:t>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4F1C8C" w:rsidRDefault="004F1C8C" w:rsidP="004F1C8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e>
        </m:rad>
      </m:oMath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P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Default="001358A1" w:rsidP="004F1C8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+6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</m:t>
            </m:r>
          </m:e>
        </m:rad>
      </m:oMath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P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Default="001358A1" w:rsidP="004F1C8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+8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</m:rad>
      </m:oMath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Pr="004F1C8C" w:rsidRDefault="004F1C8C" w:rsidP="004F1C8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F1C8C" w:rsidRPr="004F1C8C" w:rsidRDefault="004F1C8C" w:rsidP="004F1C8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405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rad>
      </m:oMath>
    </w:p>
    <w:sectPr w:rsidR="004F1C8C" w:rsidRPr="004F1C8C" w:rsidSect="004F1C8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1B88"/>
    <w:multiLevelType w:val="hybridMultilevel"/>
    <w:tmpl w:val="E1BC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8C"/>
    <w:rsid w:val="001358A1"/>
    <w:rsid w:val="0018218C"/>
    <w:rsid w:val="002A7F28"/>
    <w:rsid w:val="003D632F"/>
    <w:rsid w:val="004F1C8C"/>
    <w:rsid w:val="008F112F"/>
    <w:rsid w:val="00A7762E"/>
    <w:rsid w:val="00B76674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73852-2E88-4A12-8F28-D02EE5D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F1C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1C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</cp:revision>
  <cp:lastPrinted>2018-04-20T13:44:00Z</cp:lastPrinted>
  <dcterms:created xsi:type="dcterms:W3CDTF">2018-04-20T13:34:00Z</dcterms:created>
  <dcterms:modified xsi:type="dcterms:W3CDTF">2018-04-23T11:17:00Z</dcterms:modified>
</cp:coreProperties>
</file>