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73" w:rsidRDefault="00BF7F8A" w:rsidP="002A7F28">
      <w:pPr>
        <w:pStyle w:val="Title"/>
      </w:pPr>
      <w:r>
        <w:t>Algebra</w:t>
      </w:r>
      <w:r w:rsidR="008F112F">
        <w:t xml:space="preserve"> I</w:t>
      </w:r>
      <w:r>
        <w:t xml:space="preserve"> </w:t>
      </w:r>
      <w:r w:rsidR="002A7F28" w:rsidRPr="002A7F28">
        <w:t>Class Work</w:t>
      </w:r>
      <w:r w:rsidR="002F3582">
        <w:t xml:space="preserve"> 11.6</w:t>
      </w:r>
    </w:p>
    <w:p w:rsidR="002A7F28" w:rsidRDefault="002A7F28" w:rsidP="002A7F28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Name ______________________</w:t>
      </w:r>
    </w:p>
    <w:p w:rsidR="003D632F" w:rsidRDefault="003D632F" w:rsidP="003D632F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Directions: You may use your book, notes, calculator, friends, and teacher. However you may not copy someone else work verbatim. </w:t>
      </w:r>
      <w:r>
        <w:rPr>
          <w:rFonts w:ascii="Times New Roman" w:hAnsi="Times New Roman" w:cs="Times New Roman"/>
          <w:b/>
          <w:sz w:val="24"/>
          <w:szCs w:val="28"/>
        </w:rPr>
        <w:t>Show all your work.</w:t>
      </w:r>
      <w:r>
        <w:rPr>
          <w:rFonts w:ascii="Times New Roman" w:hAnsi="Times New Roman" w:cs="Times New Roman"/>
          <w:sz w:val="24"/>
          <w:szCs w:val="28"/>
        </w:rPr>
        <w:t xml:space="preserve"> If you are not finished at the end of class, write “NEED MORE TIME” at the top and turn your paper in – </w:t>
      </w:r>
      <w:r>
        <w:rPr>
          <w:rFonts w:ascii="Times New Roman" w:hAnsi="Times New Roman" w:cs="Times New Roman"/>
          <w:b/>
          <w:sz w:val="24"/>
          <w:szCs w:val="28"/>
        </w:rPr>
        <w:t xml:space="preserve">you may not take it home. </w:t>
      </w:r>
      <w:r>
        <w:rPr>
          <w:rFonts w:ascii="Times New Roman" w:hAnsi="Times New Roman" w:cs="Times New Roman"/>
          <w:sz w:val="24"/>
          <w:szCs w:val="28"/>
        </w:rPr>
        <w:t>You have one week to finish it.</w:t>
      </w:r>
    </w:p>
    <w:p w:rsidR="002F3582" w:rsidRDefault="002F3582" w:rsidP="003D632F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Determine if a triangle with side lengths 15, 18, and 24 is a right triangle.</w:t>
      </w: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</w:t>
      </w:r>
      <w:r w:rsidR="00637B70">
        <w:rPr>
          <w:rFonts w:ascii="Times New Roman" w:hAnsi="Times New Roman" w:cs="Times New Roman"/>
          <w:sz w:val="24"/>
          <w:szCs w:val="28"/>
        </w:rPr>
        <w:t>n</w:t>
      </w:r>
      <w:r>
        <w:rPr>
          <w:rFonts w:ascii="Times New Roman" w:hAnsi="Times New Roman" w:cs="Times New Roman"/>
          <w:sz w:val="24"/>
          <w:szCs w:val="28"/>
        </w:rPr>
        <w:t>d the hypotenuse of a right triangle with legs 9 and 12.</w:t>
      </w:r>
    </w:p>
    <w:p w:rsidR="002A7F28" w:rsidRDefault="002A7F28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rPr>
          <w:rFonts w:ascii="Times New Roman" w:hAnsi="Times New Roman" w:cs="Times New Roman"/>
          <w:sz w:val="24"/>
          <w:szCs w:val="28"/>
        </w:rPr>
      </w:pPr>
    </w:p>
    <w:p w:rsidR="002F3582" w:rsidRDefault="002F3582" w:rsidP="002F358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Find the distance between the given pair of points</w:t>
      </w:r>
      <w:r w:rsidR="00637B70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2F3582" w:rsidRDefault="002F3582" w:rsidP="002F3582">
      <w:pPr>
        <w:rPr>
          <w:rFonts w:ascii="Times New Roman" w:hAnsi="Times New Roman" w:cs="Times New Roman"/>
          <w:sz w:val="24"/>
          <w:szCs w:val="28"/>
        </w:rPr>
      </w:pPr>
    </w:p>
    <w:p w:rsidR="002F3582" w:rsidRPr="002F3582" w:rsidRDefault="002F3582" w:rsidP="002F3582">
      <w:pPr>
        <w:ind w:firstLine="3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(-6, 1), (-3,-1)</w:t>
      </w:r>
    </w:p>
    <w:sectPr w:rsidR="002F3582" w:rsidRPr="002F3582" w:rsidSect="002F358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52F59"/>
    <w:multiLevelType w:val="hybridMultilevel"/>
    <w:tmpl w:val="684E0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6898"/>
    <w:multiLevelType w:val="hybridMultilevel"/>
    <w:tmpl w:val="C0D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82"/>
    <w:rsid w:val="0018218C"/>
    <w:rsid w:val="002A7F28"/>
    <w:rsid w:val="002F3582"/>
    <w:rsid w:val="003D632F"/>
    <w:rsid w:val="00637B70"/>
    <w:rsid w:val="008F112F"/>
    <w:rsid w:val="00A7762E"/>
    <w:rsid w:val="00B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10219-A3FB-4CE2-A8C3-7310C8502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7F28"/>
    <w:pPr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2A7F28"/>
    <w:rPr>
      <w:rFonts w:ascii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2F3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5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5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ian%20Martin\Documents\Pleasant%20Valley%20Mennonite%20School\2017-2018\Algebra%201.0\Classwork\Class%20Work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 Work Template</Template>
  <TotalTime>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Martin</dc:creator>
  <cp:keywords/>
  <dc:description/>
  <cp:lastModifiedBy>Brian Martin</cp:lastModifiedBy>
  <cp:revision>4</cp:revision>
  <cp:lastPrinted>2018-04-23T11:39:00Z</cp:lastPrinted>
  <dcterms:created xsi:type="dcterms:W3CDTF">2018-04-23T11:34:00Z</dcterms:created>
  <dcterms:modified xsi:type="dcterms:W3CDTF">2018-04-23T14:40:00Z</dcterms:modified>
</cp:coreProperties>
</file>