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2A736B">
        <w:t xml:space="preserve"> 12.1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2A736B" w:rsidRDefault="002A736B" w:rsidP="002A736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x-6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=0</m:t>
        </m:r>
      </m:oMath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P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=0</m:t>
        </m:r>
      </m:oMath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P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+14x+40</m:t>
        </m:r>
      </m:oMath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Pr="002A736B" w:rsidRDefault="002A736B" w:rsidP="002A736B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A736B" w:rsidRPr="002A736B" w:rsidRDefault="002A736B" w:rsidP="002A736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-12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=-35x</m:t>
        </m:r>
      </m:oMath>
    </w:p>
    <w:p w:rsidR="002A736B" w:rsidRPr="002A736B" w:rsidRDefault="002A736B" w:rsidP="002A736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2A736B" w:rsidRPr="002A736B" w:rsidSect="002A73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4783"/>
    <w:multiLevelType w:val="hybridMultilevel"/>
    <w:tmpl w:val="D122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B"/>
    <w:rsid w:val="0018218C"/>
    <w:rsid w:val="002A736B"/>
    <w:rsid w:val="002A7F28"/>
    <w:rsid w:val="003D632F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1B49-A664-4EFF-B12F-3CA0C09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A73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73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2018-05-05T18:33:00Z</cp:lastPrinted>
  <dcterms:created xsi:type="dcterms:W3CDTF">2018-05-05T18:30:00Z</dcterms:created>
  <dcterms:modified xsi:type="dcterms:W3CDTF">2018-05-05T18:33:00Z</dcterms:modified>
</cp:coreProperties>
</file>