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84B7E">
        <w:t xml:space="preserve"> 12.2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984B7E" w:rsidRDefault="00984B7E" w:rsidP="00984B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-25=0</m:t>
        </m:r>
      </m:oMath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P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-8=0</m:t>
        </m:r>
      </m:oMath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P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+14=0</m:t>
        </m:r>
      </m:oMath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Pr="00984B7E" w:rsidRDefault="00984B7E" w:rsidP="00984B7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84B7E" w:rsidRPr="00984B7E" w:rsidRDefault="00984B7E" w:rsidP="00984B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=25</m:t>
        </m:r>
      </m:oMath>
    </w:p>
    <w:sectPr w:rsidR="00984B7E" w:rsidRPr="00984B7E" w:rsidSect="00984B7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41D14"/>
    <w:multiLevelType w:val="hybridMultilevel"/>
    <w:tmpl w:val="2BA8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E"/>
    <w:rsid w:val="0018218C"/>
    <w:rsid w:val="002A7F28"/>
    <w:rsid w:val="003D632F"/>
    <w:rsid w:val="008F112F"/>
    <w:rsid w:val="00984B7E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2A0D8-9A7C-417B-A84C-105EB64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84B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4B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2018-05-05T18:39:00Z</cp:lastPrinted>
  <dcterms:created xsi:type="dcterms:W3CDTF">2018-05-05T18:36:00Z</dcterms:created>
  <dcterms:modified xsi:type="dcterms:W3CDTF">2018-05-05T18:39:00Z</dcterms:modified>
</cp:coreProperties>
</file>