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606B99">
        <w:t xml:space="preserve"> 12</w:t>
      </w:r>
      <w:r w:rsidR="00EE1072">
        <w:t>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A7F28" w:rsidP="003D632F">
      <w:pPr>
        <w:rPr>
          <w:rFonts w:ascii="Times New Roman" w:hAnsi="Times New Roman" w:cs="Times New Roman"/>
          <w:sz w:val="24"/>
          <w:szCs w:val="28"/>
        </w:rPr>
      </w:pPr>
    </w:p>
    <w:p w:rsidR="00EE1072" w:rsidRDefault="008C133C" w:rsidP="00EE107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</m:t>
        </m:r>
        <m:r>
          <w:rPr>
            <w:rFonts w:ascii="Cambria Math" w:hAnsi="Cambria Math" w:cs="Times New Roman"/>
            <w:sz w:val="24"/>
            <w:szCs w:val="28"/>
          </w:rPr>
          <m:t>4</m:t>
        </m:r>
        <m:r>
          <w:rPr>
            <w:rFonts w:ascii="Cambria Math" w:hAnsi="Cambria Math" w:cs="Times New Roman"/>
            <w:sz w:val="24"/>
            <w:szCs w:val="28"/>
          </w:rPr>
          <m:t>x-14=0</m:t>
        </m:r>
      </m:oMath>
    </w:p>
    <w:p w:rsidR="009A41DA" w:rsidRDefault="009A41DA" w:rsidP="009A41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A41DA" w:rsidRDefault="009A41DA" w:rsidP="009A41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A41DA" w:rsidRDefault="009A41DA" w:rsidP="009A41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A41DA" w:rsidRDefault="009A41DA" w:rsidP="009A41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A41DA" w:rsidRDefault="009A41DA" w:rsidP="009A41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A41DA" w:rsidRDefault="009A41DA" w:rsidP="009A41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A41DA" w:rsidRPr="009A41DA" w:rsidRDefault="009A41DA" w:rsidP="009A41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A41DA" w:rsidRDefault="008C133C" w:rsidP="00EE107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+10</m:t>
        </m:r>
        <m:r>
          <w:rPr>
            <w:rFonts w:ascii="Cambria Math" w:eastAsiaTheme="minorEastAsia" w:hAnsi="Cambria Math" w:cs="Times New Roman"/>
            <w:sz w:val="24"/>
            <w:szCs w:val="28"/>
          </w:rPr>
          <m:t xml:space="preserve">x+32 </m:t>
        </m:r>
      </m:oMath>
    </w:p>
    <w:p w:rsidR="009A41DA" w:rsidRDefault="009A41DA" w:rsidP="009A41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A41DA" w:rsidRDefault="009A41DA" w:rsidP="009A41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A41DA" w:rsidRDefault="009A41DA" w:rsidP="009A41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A41DA" w:rsidRDefault="009A41DA" w:rsidP="009A41DA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9A41DA" w:rsidRDefault="009A41DA" w:rsidP="009A41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A41DA" w:rsidRDefault="009A41DA" w:rsidP="009A41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A41DA" w:rsidRPr="009A41DA" w:rsidRDefault="009A41DA" w:rsidP="009A41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A41DA" w:rsidRPr="009A41DA" w:rsidRDefault="008C133C" w:rsidP="00EE107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y+2=0</m:t>
        </m:r>
      </m:oMath>
    </w:p>
    <w:p w:rsidR="009A41DA" w:rsidRPr="009A41DA" w:rsidRDefault="009A41DA" w:rsidP="009A41DA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sectPr w:rsidR="009A41DA" w:rsidRPr="009A41DA" w:rsidSect="009A41D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658"/>
    <w:multiLevelType w:val="hybridMultilevel"/>
    <w:tmpl w:val="53EA88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72"/>
    <w:rsid w:val="0018218C"/>
    <w:rsid w:val="002A7F28"/>
    <w:rsid w:val="003D632F"/>
    <w:rsid w:val="00606B99"/>
    <w:rsid w:val="008C133C"/>
    <w:rsid w:val="008F112F"/>
    <w:rsid w:val="00925AF4"/>
    <w:rsid w:val="009A41DA"/>
    <w:rsid w:val="00A7762E"/>
    <w:rsid w:val="00BF7F8A"/>
    <w:rsid w:val="00E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D6278-D20E-4733-B031-3C86E64B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E10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4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20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2019-05-20T12:29:00Z</cp:lastPrinted>
  <dcterms:created xsi:type="dcterms:W3CDTF">2018-05-08T20:48:00Z</dcterms:created>
  <dcterms:modified xsi:type="dcterms:W3CDTF">2019-05-20T12:29:00Z</dcterms:modified>
</cp:coreProperties>
</file>