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803E4C">
        <w:t xml:space="preserve"> 12.4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803E4C" w:rsidRDefault="00803E4C" w:rsidP="00803E4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+10x-6=0</m:t>
        </m:r>
      </m:oMath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P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-9x-18=0</m:t>
        </m:r>
      </m:oMath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Pr="00803E4C" w:rsidRDefault="00803E4C" w:rsidP="00803E4C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803E4C" w:rsidRPr="00803E4C" w:rsidRDefault="00803E4C" w:rsidP="00803E4C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8"/>
          </w:rPr>
          <m:t>-4x+15=0</m:t>
        </m:r>
      </m:oMath>
    </w:p>
    <w:p w:rsidR="00803E4C" w:rsidRPr="00803E4C" w:rsidRDefault="00803E4C" w:rsidP="00803E4C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803E4C" w:rsidRPr="00803E4C" w:rsidSect="00803E4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7ED"/>
    <w:multiLevelType w:val="hybridMultilevel"/>
    <w:tmpl w:val="6896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4C"/>
    <w:rsid w:val="0018218C"/>
    <w:rsid w:val="002A7F28"/>
    <w:rsid w:val="003D632F"/>
    <w:rsid w:val="00803E4C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9FB04-DFFF-4082-A2B6-304AFB1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03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3E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2018-05-08T21:47:00Z</cp:lastPrinted>
  <dcterms:created xsi:type="dcterms:W3CDTF">2018-05-08T21:45:00Z</dcterms:created>
  <dcterms:modified xsi:type="dcterms:W3CDTF">2018-05-08T21:50:00Z</dcterms:modified>
</cp:coreProperties>
</file>