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08442A">
        <w:t xml:space="preserve"> 8.2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2A7F28" w:rsidP="003D632F">
      <w:pPr>
        <w:rPr>
          <w:rFonts w:ascii="Times New Roman" w:hAnsi="Times New Roman" w:cs="Times New Roman"/>
          <w:sz w:val="24"/>
          <w:szCs w:val="28"/>
        </w:rPr>
      </w:pPr>
    </w:p>
    <w:p w:rsidR="0008442A" w:rsidRPr="0008442A" w:rsidRDefault="0008442A" w:rsidP="00084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40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-5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den>
        </m:f>
      </m:oMath>
    </w:p>
    <w:p w:rsidR="0008442A" w:rsidRDefault="0008442A" w:rsidP="0008442A">
      <w:pPr>
        <w:rPr>
          <w:rFonts w:ascii="Times New Roman" w:hAnsi="Times New Roman" w:cs="Times New Roman"/>
          <w:sz w:val="24"/>
          <w:szCs w:val="28"/>
        </w:rPr>
      </w:pPr>
    </w:p>
    <w:p w:rsidR="0008442A" w:rsidRDefault="0008442A" w:rsidP="0008442A">
      <w:pPr>
        <w:rPr>
          <w:rFonts w:ascii="Times New Roman" w:hAnsi="Times New Roman" w:cs="Times New Roman"/>
          <w:sz w:val="24"/>
          <w:szCs w:val="28"/>
        </w:rPr>
      </w:pPr>
    </w:p>
    <w:p w:rsidR="0008442A" w:rsidRDefault="0008442A" w:rsidP="0008442A">
      <w:pPr>
        <w:rPr>
          <w:rFonts w:ascii="Times New Roman" w:hAnsi="Times New Roman" w:cs="Times New Roman"/>
          <w:sz w:val="24"/>
          <w:szCs w:val="28"/>
        </w:rPr>
      </w:pPr>
    </w:p>
    <w:p w:rsidR="0008442A" w:rsidRDefault="0008442A" w:rsidP="0008442A">
      <w:pPr>
        <w:rPr>
          <w:rFonts w:ascii="Times New Roman" w:hAnsi="Times New Roman" w:cs="Times New Roman"/>
          <w:sz w:val="24"/>
          <w:szCs w:val="28"/>
        </w:rPr>
      </w:pPr>
    </w:p>
    <w:p w:rsidR="0008442A" w:rsidRPr="0008442A" w:rsidRDefault="0008442A" w:rsidP="0008442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20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6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15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sup>
            </m:sSup>
          </m:den>
        </m:f>
      </m:oMath>
    </w:p>
    <w:p w:rsidR="0008442A" w:rsidRDefault="0008442A" w:rsidP="0008442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8442A" w:rsidRDefault="0008442A" w:rsidP="0008442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8442A" w:rsidRDefault="0008442A" w:rsidP="0008442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8442A" w:rsidRDefault="0008442A" w:rsidP="0008442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8442A" w:rsidRPr="0008442A" w:rsidRDefault="0008442A" w:rsidP="0008442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-2</m:t>
            </m:r>
          </m:sup>
        </m:sSup>
      </m:oMath>
    </w:p>
    <w:p w:rsidR="0008442A" w:rsidRDefault="0008442A" w:rsidP="0008442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8442A" w:rsidRDefault="0008442A" w:rsidP="0008442A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08442A" w:rsidRDefault="0008442A" w:rsidP="0008442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8442A" w:rsidRDefault="0008442A" w:rsidP="0008442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9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3</m:t>
                </m:r>
              </m:sup>
            </m:sSup>
          </m:den>
        </m:f>
      </m:oMath>
    </w:p>
    <w:p w:rsidR="0008442A" w:rsidRDefault="0008442A" w:rsidP="0008442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8442A" w:rsidRDefault="0008442A" w:rsidP="0008442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8442A" w:rsidRDefault="0008442A" w:rsidP="0008442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8442A" w:rsidRDefault="0008442A" w:rsidP="0008442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8442A" w:rsidRDefault="0008442A" w:rsidP="0008442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08442A" w:rsidRPr="0008442A" w:rsidRDefault="0008442A" w:rsidP="0008442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-4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-2</m:t>
            </m:r>
          </m:sup>
        </m:sSup>
      </m:oMath>
    </w:p>
    <w:sectPr w:rsidR="0008442A" w:rsidRPr="0008442A" w:rsidSect="0008442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56069"/>
    <w:multiLevelType w:val="hybridMultilevel"/>
    <w:tmpl w:val="D7B6D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2A"/>
    <w:rsid w:val="0008442A"/>
    <w:rsid w:val="0018218C"/>
    <w:rsid w:val="002A7F28"/>
    <w:rsid w:val="003D632F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E190D-A3D7-41B7-BAD9-16D2DC08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0844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44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1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2018-02-05T12:43:00Z</cp:lastPrinted>
  <dcterms:created xsi:type="dcterms:W3CDTF">2018-02-05T12:39:00Z</dcterms:created>
  <dcterms:modified xsi:type="dcterms:W3CDTF">2018-02-05T12:43:00Z</dcterms:modified>
</cp:coreProperties>
</file>