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8E6B6A">
        <w:t xml:space="preserve"> 8.3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8E6B6A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inline distT="0" distB="0" distL="0" distR="0" wp14:anchorId="50E571D3" wp14:editId="057B05B0">
            <wp:extent cx="4429125" cy="122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6516" cy="123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B6A" w:rsidRDefault="008E6B6A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inline distT="0" distB="0" distL="0" distR="0" wp14:anchorId="18F28416" wp14:editId="53B02C3F">
            <wp:extent cx="4486275" cy="13703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7489" cy="138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B6A" w:rsidRDefault="008E6B6A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inline distT="0" distB="0" distL="0" distR="0" wp14:anchorId="5E06ED4E" wp14:editId="5518D45D">
            <wp:extent cx="4486275" cy="6556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6739" cy="66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B6A" w:rsidRDefault="008E6B6A" w:rsidP="003D632F">
      <w:pPr>
        <w:rPr>
          <w:rFonts w:ascii="Times New Roman" w:hAnsi="Times New Roman" w:cs="Times New Roman"/>
          <w:sz w:val="24"/>
          <w:szCs w:val="28"/>
        </w:rPr>
      </w:pPr>
    </w:p>
    <w:p w:rsidR="008E6B6A" w:rsidRDefault="008E6B6A" w:rsidP="003D632F">
      <w:pPr>
        <w:rPr>
          <w:rFonts w:ascii="Times New Roman" w:hAnsi="Times New Roman" w:cs="Times New Roman"/>
          <w:sz w:val="24"/>
          <w:szCs w:val="28"/>
        </w:rPr>
      </w:pPr>
    </w:p>
    <w:p w:rsidR="008E6B6A" w:rsidRDefault="008E6B6A" w:rsidP="003D632F">
      <w:pPr>
        <w:rPr>
          <w:rFonts w:ascii="Times New Roman" w:hAnsi="Times New Roman" w:cs="Times New Roman"/>
          <w:sz w:val="24"/>
          <w:szCs w:val="28"/>
        </w:rPr>
      </w:pPr>
    </w:p>
    <w:p w:rsidR="008E6B6A" w:rsidRDefault="008E6B6A" w:rsidP="003D632F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8E6B6A" w:rsidRDefault="008E6B6A" w:rsidP="003D632F">
      <w:pPr>
        <w:rPr>
          <w:rFonts w:ascii="Times New Roman" w:hAnsi="Times New Roman" w:cs="Times New Roman"/>
          <w:sz w:val="24"/>
          <w:szCs w:val="28"/>
        </w:rPr>
      </w:pPr>
    </w:p>
    <w:p w:rsidR="008E6B6A" w:rsidRPr="002A7F28" w:rsidRDefault="008E6B6A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inline distT="0" distB="0" distL="0" distR="0" wp14:anchorId="24029A7E" wp14:editId="26ED9562">
            <wp:extent cx="4477604" cy="64293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1752" cy="649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6B6A" w:rsidRPr="002A7F28" w:rsidSect="008E6B6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6A"/>
    <w:rsid w:val="0018218C"/>
    <w:rsid w:val="002A7F28"/>
    <w:rsid w:val="003D632F"/>
    <w:rsid w:val="008E6B6A"/>
    <w:rsid w:val="008F112F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E2629-E17C-4E22-8D2D-34F7B56D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dcterms:created xsi:type="dcterms:W3CDTF">2018-12-31T17:08:00Z</dcterms:created>
  <dcterms:modified xsi:type="dcterms:W3CDTF">2018-12-31T17:11:00Z</dcterms:modified>
</cp:coreProperties>
</file>