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5965FD">
        <w:t xml:space="preserve"> 8.4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9155DC" w:rsidP="003D632F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Describe the translation(s) of the graph of </w:t>
      </w:r>
      <m:oMath>
        <m:r>
          <w:rPr>
            <w:rFonts w:ascii="Cambria Math" w:hAnsi="Cambria Math" w:cs="Times New Roman"/>
            <w:sz w:val="20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8"/>
          </w:rPr>
          <m:t xml:space="preserve">and 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0"/>
            <w:szCs w:val="28"/>
          </w:rPr>
          <m:t>.</m:t>
        </m:r>
      </m:oMath>
    </w:p>
    <w:p w:rsidR="009155DC" w:rsidRPr="009155DC" w:rsidRDefault="009155DC" w:rsidP="003D632F">
      <w:pPr>
        <w:rPr>
          <w:rFonts w:ascii="Times New Roman" w:hAnsi="Times New Roman" w:cs="Times New Roman"/>
          <w:sz w:val="20"/>
          <w:szCs w:val="28"/>
        </w:rPr>
      </w:pPr>
    </w:p>
    <w:p w:rsidR="009155DC" w:rsidRPr="009155DC" w:rsidRDefault="009155DC" w:rsidP="009155D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-7</m:t>
        </m:r>
      </m:oMath>
    </w:p>
    <w:p w:rsidR="009155DC" w:rsidRDefault="009155DC" w:rsidP="009155D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55DC" w:rsidRPr="009155DC" w:rsidRDefault="009155DC" w:rsidP="009155D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</w:p>
    <w:p w:rsidR="009155DC" w:rsidRPr="009155DC" w:rsidRDefault="009155DC" w:rsidP="009155DC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837E67" w:rsidRDefault="009155DC" w:rsidP="009155DC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 xml:space="preserve">State the coordinates of the vertex or point of inflection of each function. </w:t>
      </w:r>
    </w:p>
    <w:p w:rsidR="00837E67" w:rsidRDefault="00837E67" w:rsidP="00837E6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+11</m:t>
        </m:r>
      </m:oMath>
    </w:p>
    <w:p w:rsidR="00837E67" w:rsidRDefault="00837E67" w:rsidP="00837E6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37E67" w:rsidRDefault="00837E67" w:rsidP="00837E6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37E67" w:rsidRPr="00837E67" w:rsidRDefault="00837E67" w:rsidP="00837E6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x-10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+5</m:t>
        </m:r>
      </m:oMath>
    </w:p>
    <w:p w:rsidR="00837E67" w:rsidRDefault="00837E67" w:rsidP="00837E67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eastAsiaTheme="minorEastAsia" w:hAnsi="Times New Roman" w:cs="Times New Roman"/>
          <w:sz w:val="20"/>
          <w:szCs w:val="28"/>
        </w:rPr>
        <w:t xml:space="preserve">Write the function role for each translation of the base </w:t>
      </w:r>
      <w:proofErr w:type="gramStart"/>
      <w:r w:rsidR="00E63B8F">
        <w:rPr>
          <w:rFonts w:ascii="Times New Roman" w:eastAsiaTheme="minorEastAsia" w:hAnsi="Times New Roman" w:cs="Times New Roman"/>
          <w:sz w:val="20"/>
          <w:szCs w:val="28"/>
        </w:rPr>
        <w:t xml:space="preserve">function </w:t>
      </w:r>
      <w:proofErr w:type="gramEnd"/>
      <m:oMath>
        <m:r>
          <w:rPr>
            <w:rFonts w:ascii="Cambria Math" w:eastAsiaTheme="minorEastAsia" w:hAnsi="Cambria Math" w:cs="Times New Roman"/>
            <w:sz w:val="20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0"/>
          <w:szCs w:val="28"/>
        </w:rPr>
        <w:t>.</w:t>
      </w:r>
    </w:p>
    <w:p w:rsidR="00837E67" w:rsidRDefault="00E63B8F" w:rsidP="00837E6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3 units up</w:t>
      </w:r>
    </w:p>
    <w:p w:rsidR="00E63B8F" w:rsidRDefault="00E63B8F" w:rsidP="00E63B8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63B8F" w:rsidRDefault="00E63B8F" w:rsidP="00E63B8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63B8F" w:rsidRDefault="00E63B8F" w:rsidP="00E63B8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63B8F" w:rsidRPr="00E63B8F" w:rsidRDefault="00E63B8F" w:rsidP="00E63B8F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63B8F" w:rsidRPr="00837E67" w:rsidRDefault="00E63B8F" w:rsidP="00837E6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1 unit left</w:t>
      </w:r>
    </w:p>
    <w:p w:rsidR="00837E67" w:rsidRPr="00837E67" w:rsidRDefault="00837E67" w:rsidP="00837E67">
      <w:pPr>
        <w:rPr>
          <w:rFonts w:ascii="Times New Roman" w:eastAsiaTheme="minorEastAsia" w:hAnsi="Times New Roman" w:cs="Times New Roman"/>
          <w:sz w:val="20"/>
          <w:szCs w:val="28"/>
        </w:rPr>
      </w:pPr>
      <w:bookmarkStart w:id="0" w:name="_GoBack"/>
      <w:bookmarkEnd w:id="0"/>
    </w:p>
    <w:sectPr w:rsidR="00837E67" w:rsidRPr="00837E67" w:rsidSect="00E63B8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B7FA5"/>
    <w:multiLevelType w:val="hybridMultilevel"/>
    <w:tmpl w:val="3256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FD"/>
    <w:rsid w:val="0018218C"/>
    <w:rsid w:val="002A7F28"/>
    <w:rsid w:val="003D632F"/>
    <w:rsid w:val="005965FD"/>
    <w:rsid w:val="00837E67"/>
    <w:rsid w:val="008F112F"/>
    <w:rsid w:val="009155DC"/>
    <w:rsid w:val="00A7762E"/>
    <w:rsid w:val="00BF7F8A"/>
    <w:rsid w:val="00E6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0588B-7C95-45AD-A153-FB03D15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155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55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42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2018-12-31T17:13:00Z</dcterms:created>
  <dcterms:modified xsi:type="dcterms:W3CDTF">2018-12-31T17:55:00Z</dcterms:modified>
</cp:coreProperties>
</file>