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F67A9D">
        <w:t xml:space="preserve"> 8.5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F67A9D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Evaluate.</w:t>
      </w:r>
    </w:p>
    <w:p w:rsidR="00F67A9D" w:rsidRPr="00F67A9D" w:rsidRDefault="00F67A9D" w:rsidP="00F67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</w:rPr>
        <w:t>when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8"/>
        </w:rPr>
        <w:t xml:space="preserve">x </w:t>
      </w:r>
      <w:r>
        <w:rPr>
          <w:rFonts w:ascii="Times New Roman" w:eastAsiaTheme="minorEastAsia" w:hAnsi="Times New Roman" w:cs="Times New Roman"/>
          <w:sz w:val="24"/>
          <w:szCs w:val="28"/>
        </w:rPr>
        <w:t>= 2.</w:t>
      </w:r>
    </w:p>
    <w:p w:rsidR="00F67A9D" w:rsidRPr="00F67A9D" w:rsidRDefault="00F67A9D" w:rsidP="00F67A9D">
      <w:pPr>
        <w:rPr>
          <w:rFonts w:ascii="Times New Roman" w:hAnsi="Times New Roman" w:cs="Times New Roman"/>
          <w:sz w:val="24"/>
          <w:szCs w:val="28"/>
        </w:rPr>
      </w:pPr>
    </w:p>
    <w:p w:rsidR="00F67A9D" w:rsidRPr="00F67A9D" w:rsidRDefault="00F67A9D" w:rsidP="00F67A9D">
      <w:pPr>
        <w:rPr>
          <w:rFonts w:ascii="Times New Roman" w:hAnsi="Times New Roman" w:cs="Times New Roman"/>
          <w:sz w:val="24"/>
          <w:szCs w:val="28"/>
        </w:rPr>
      </w:pPr>
    </w:p>
    <w:p w:rsidR="00F67A9D" w:rsidRPr="00F67A9D" w:rsidRDefault="00F67A9D" w:rsidP="00F67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y=-2∙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 xml:space="preserve"> 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8"/>
        </w:rPr>
        <w:t>when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8"/>
        </w:rPr>
        <w:t>x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= 3.</w:t>
      </w:r>
    </w:p>
    <w:p w:rsidR="00F67A9D" w:rsidRDefault="00F67A9D" w:rsidP="00F67A9D">
      <w:pPr>
        <w:rPr>
          <w:rFonts w:ascii="Times New Roman" w:hAnsi="Times New Roman" w:cs="Times New Roman"/>
          <w:sz w:val="24"/>
          <w:szCs w:val="28"/>
        </w:rPr>
      </w:pPr>
    </w:p>
    <w:p w:rsidR="00F67A9D" w:rsidRDefault="00F67A9D" w:rsidP="00F67A9D">
      <w:pPr>
        <w:rPr>
          <w:rFonts w:ascii="Times New Roman" w:hAnsi="Times New Roman" w:cs="Times New Roman"/>
          <w:sz w:val="24"/>
          <w:szCs w:val="28"/>
        </w:rPr>
      </w:pPr>
    </w:p>
    <w:p w:rsidR="00F67A9D" w:rsidRPr="00F67A9D" w:rsidRDefault="00F67A9D" w:rsidP="00F67A9D">
      <w:pPr>
        <w:rPr>
          <w:rFonts w:ascii="Times New Roman" w:hAnsi="Times New Roman" w:cs="Times New Roman"/>
          <w:sz w:val="24"/>
          <w:szCs w:val="28"/>
        </w:rPr>
      </w:pPr>
    </w:p>
    <w:p w:rsidR="00F67A9D" w:rsidRDefault="005B6B90" w:rsidP="00F67A9D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A281A" wp14:editId="446128A4">
                <wp:simplePos x="0" y="0"/>
                <wp:positionH relativeFrom="column">
                  <wp:posOffset>1847533</wp:posOffset>
                </wp:positionH>
                <wp:positionV relativeFrom="paragraph">
                  <wp:posOffset>418148</wp:posOffset>
                </wp:positionV>
                <wp:extent cx="0" cy="4476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47BCB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32.95pt" to="145.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F67A9D" w:rsidRPr="00F67A9D">
        <w:rPr>
          <w:rFonts w:ascii="Times New Roman" w:eastAsiaTheme="minorEastAsia" w:hAnsi="Times New Roman" w:cs="Times New Roman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8CFA9AC" wp14:editId="21ACDCDD">
                <wp:simplePos x="0" y="0"/>
                <wp:positionH relativeFrom="column">
                  <wp:posOffset>1604645</wp:posOffset>
                </wp:positionH>
                <wp:positionV relativeFrom="paragraph">
                  <wp:posOffset>313373</wp:posOffset>
                </wp:positionV>
                <wp:extent cx="2360930" cy="1404620"/>
                <wp:effectExtent l="0" t="0" r="2286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A9D" w:rsidRDefault="00F67A9D" w:rsidP="00F67A9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-2      -1      0      1      2 </w:t>
                            </w:r>
                          </w:p>
                          <w:p w:rsidR="00F67A9D" w:rsidRPr="00F67A9D" w:rsidRDefault="00F67A9D" w:rsidP="00F67A9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FA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35pt;margin-top:24.7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" fillcolor="white [3212]" strokecolor="white [3212]">
                <v:textbox style="mso-fit-shape-to-text:t">
                  <w:txbxContent>
                    <w:p w:rsidR="00F67A9D" w:rsidRDefault="00F67A9D" w:rsidP="00F67A9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x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-2      -1      0      1      2 </w:t>
                      </w:r>
                    </w:p>
                    <w:p w:rsidR="00F67A9D" w:rsidRPr="00F67A9D" w:rsidRDefault="00F67A9D" w:rsidP="00F67A9D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7A9D">
        <w:rPr>
          <w:rFonts w:ascii="Times New Roman" w:eastAsiaTheme="minorEastAsia" w:hAnsi="Times New Roman" w:cs="Times New Roman"/>
          <w:sz w:val="20"/>
          <w:szCs w:val="28"/>
        </w:rPr>
        <w:t>Complete each table and then state whether the function is increasing or decreasing.</w:t>
      </w:r>
    </w:p>
    <w:p w:rsidR="00F67A9D" w:rsidRDefault="00F67A9D" w:rsidP="00F67A9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sup>
        </m:sSup>
      </m:oMath>
    </w:p>
    <w:p w:rsidR="00F67A9D" w:rsidRDefault="005B6B90" w:rsidP="00F67A9D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7892E" wp14:editId="6E367071">
                <wp:simplePos x="0" y="0"/>
                <wp:positionH relativeFrom="column">
                  <wp:posOffset>1709420</wp:posOffset>
                </wp:positionH>
                <wp:positionV relativeFrom="paragraph">
                  <wp:posOffset>78740</wp:posOffset>
                </wp:positionV>
                <wp:extent cx="1757362" cy="0"/>
                <wp:effectExtent l="0" t="0" r="336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3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5D0FE5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6pt,6.2pt" to="272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F67A9D" w:rsidRDefault="00F67A9D" w:rsidP="00F67A9D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F67A9D" w:rsidRDefault="00F67A9D" w:rsidP="00F67A9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67A9D" w:rsidRDefault="00F67A9D" w:rsidP="00F67A9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67A9D" w:rsidRPr="00F67A9D" w:rsidRDefault="00F67A9D" w:rsidP="00F67A9D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A281A" wp14:editId="446128A4">
                <wp:simplePos x="0" y="0"/>
                <wp:positionH relativeFrom="column">
                  <wp:posOffset>1828800</wp:posOffset>
                </wp:positionH>
                <wp:positionV relativeFrom="paragraph">
                  <wp:posOffset>316547</wp:posOffset>
                </wp:positionV>
                <wp:extent cx="0" cy="4476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E42A4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4.9pt" to="2in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7892E" wp14:editId="6E367071">
                <wp:simplePos x="0" y="0"/>
                <wp:positionH relativeFrom="column">
                  <wp:posOffset>1709420</wp:posOffset>
                </wp:positionH>
                <wp:positionV relativeFrom="paragraph">
                  <wp:posOffset>554673</wp:posOffset>
                </wp:positionV>
                <wp:extent cx="1757362" cy="0"/>
                <wp:effectExtent l="0" t="0" r="336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3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473B9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6pt,43.7pt" to="272.9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Pr="00F67A9D">
        <w:rPr>
          <w:rFonts w:ascii="Times New Roman" w:eastAsiaTheme="minorEastAsia" w:hAnsi="Times New Roman" w:cs="Times New Roman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8CFA9AC" wp14:editId="21ACDCDD">
                <wp:simplePos x="0" y="0"/>
                <wp:positionH relativeFrom="column">
                  <wp:posOffset>1604645</wp:posOffset>
                </wp:positionH>
                <wp:positionV relativeFrom="paragraph">
                  <wp:posOffset>235585</wp:posOffset>
                </wp:positionV>
                <wp:extent cx="2360930" cy="1404620"/>
                <wp:effectExtent l="0" t="0" r="2286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A9D" w:rsidRDefault="00F67A9D" w:rsidP="00F67A9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-2      -1      0      1      2 </w:t>
                            </w:r>
                          </w:p>
                          <w:p w:rsidR="00F67A9D" w:rsidRPr="00F67A9D" w:rsidRDefault="00F67A9D" w:rsidP="00F67A9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FA9AC" id="_x0000_s1027" type="#_x0000_t202" style="position:absolute;margin-left:126.35pt;margin-top:18.55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" fillcolor="white [3212]" strokecolor="white [3212]">
                <v:textbox style="mso-fit-shape-to-text:t">
                  <w:txbxContent>
                    <w:p w:rsidR="00F67A9D" w:rsidRDefault="00F67A9D" w:rsidP="00F67A9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x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-2      -1      0      1      2 </w:t>
                      </w:r>
                    </w:p>
                    <w:p w:rsidR="00F67A9D" w:rsidRPr="00F67A9D" w:rsidRDefault="00F67A9D" w:rsidP="00F67A9D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7A9D" w:rsidRDefault="00F67A9D" w:rsidP="00F67A9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sup>
        </m:sSup>
      </m:oMath>
    </w:p>
    <w:p w:rsidR="00F67A9D" w:rsidRDefault="00F67A9D" w:rsidP="00F67A9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67A9D" w:rsidRDefault="00F67A9D" w:rsidP="00F67A9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67A9D" w:rsidRDefault="00F67A9D" w:rsidP="00F67A9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67A9D" w:rsidRDefault="00F67A9D" w:rsidP="00F67A9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67A9D" w:rsidRPr="00F67A9D" w:rsidRDefault="00F67A9D" w:rsidP="00F67A9D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1866582</wp:posOffset>
                </wp:positionH>
                <wp:positionV relativeFrom="paragraph">
                  <wp:posOffset>358775</wp:posOffset>
                </wp:positionV>
                <wp:extent cx="0" cy="4476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DA31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5pt,28.25pt" to="146.9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558800</wp:posOffset>
                </wp:positionV>
                <wp:extent cx="1757362" cy="0"/>
                <wp:effectExtent l="0" t="0" r="336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3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36C94A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35pt,44pt" to="270.7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Pr="00F67A9D">
        <w:rPr>
          <w:rFonts w:ascii="Times New Roman" w:eastAsiaTheme="minorEastAsia" w:hAnsi="Times New Roman" w:cs="Times New Roman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244793</wp:posOffset>
                </wp:positionV>
                <wp:extent cx="2360930" cy="140462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A9D" w:rsidRDefault="00F67A9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-2      -1      0      1      2 </w:t>
                            </w:r>
                          </w:p>
                          <w:p w:rsidR="00F67A9D" w:rsidRPr="00F67A9D" w:rsidRDefault="00F67A9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6.35pt;margin-top:19.3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" fillcolor="white [3212]" strokecolor="white [3212]">
                <v:textbox style="mso-fit-shape-to-text:t">
                  <w:txbxContent>
                    <w:p w:rsidR="00F67A9D" w:rsidRDefault="00F67A9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x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-2      -1      0      1      2 </w:t>
                      </w:r>
                    </w:p>
                    <w:p w:rsidR="00F67A9D" w:rsidRPr="00F67A9D" w:rsidRDefault="00F67A9D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7A9D" w:rsidRPr="00F67A9D" w:rsidRDefault="00F67A9D" w:rsidP="00F67A9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y=-2∙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sup>
        </m:sSup>
      </m:oMath>
    </w:p>
    <w:sectPr w:rsidR="00F67A9D" w:rsidRPr="00F67A9D" w:rsidSect="00F67A9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3127E"/>
    <w:multiLevelType w:val="hybridMultilevel"/>
    <w:tmpl w:val="002C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9D"/>
    <w:rsid w:val="0018218C"/>
    <w:rsid w:val="002A7F28"/>
    <w:rsid w:val="003D632F"/>
    <w:rsid w:val="005B6B90"/>
    <w:rsid w:val="008F112F"/>
    <w:rsid w:val="00A7762E"/>
    <w:rsid w:val="00BF7F8A"/>
    <w:rsid w:val="00F6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7A2A0-3A71-418C-B7F5-80AEEDFB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67A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7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2018-12-31T17:57:00Z</dcterms:created>
  <dcterms:modified xsi:type="dcterms:W3CDTF">2018-12-31T18:08:00Z</dcterms:modified>
</cp:coreProperties>
</file>