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84EDE">
        <w:t xml:space="preserve"> 8.6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784EDE" w:rsidP="00784EDE">
      <w:pPr>
        <w:pStyle w:val="BodyText"/>
      </w:pPr>
      <w:r>
        <w:t xml:space="preserve">For each exponential function, identify the initial amount, the growth rate and the growth factor. Then state whether the function models exponential growth or exponential decay. </w:t>
      </w:r>
    </w:p>
    <w:p w:rsidR="00784EDE" w:rsidRDefault="00784EDE" w:rsidP="00784EDE">
      <w:pPr>
        <w:pStyle w:val="BodyText"/>
        <w:numPr>
          <w:ilvl w:val="0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y=79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1-0.34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Pr="00784EDE" w:rsidRDefault="0077093C" w:rsidP="0077093C">
      <w:pPr>
        <w:pStyle w:val="BodyText"/>
        <w:rPr>
          <w:rFonts w:eastAsiaTheme="minorEastAsia"/>
          <w:sz w:val="24"/>
        </w:rPr>
      </w:pPr>
    </w:p>
    <w:p w:rsidR="00784EDE" w:rsidRDefault="00784EDE" w:rsidP="00784EDE">
      <w:pPr>
        <w:pStyle w:val="BodyText"/>
        <w:numPr>
          <w:ilvl w:val="0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y=250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1+0.88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Pr="00784EDE" w:rsidRDefault="0077093C" w:rsidP="0077093C">
      <w:pPr>
        <w:pStyle w:val="BodyText"/>
        <w:rPr>
          <w:rFonts w:eastAsiaTheme="minorEastAsia"/>
          <w:sz w:val="24"/>
        </w:rPr>
      </w:pPr>
    </w:p>
    <w:p w:rsidR="00784EDE" w:rsidRDefault="00784EDE" w:rsidP="00784EDE">
      <w:pPr>
        <w:pStyle w:val="BodyText"/>
        <w:numPr>
          <w:ilvl w:val="0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1.5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Pr="00784EDE" w:rsidRDefault="0077093C" w:rsidP="0077093C">
      <w:pPr>
        <w:pStyle w:val="BodyText"/>
        <w:rPr>
          <w:rFonts w:eastAsiaTheme="minorEastAsia"/>
          <w:sz w:val="24"/>
        </w:rPr>
      </w:pPr>
    </w:p>
    <w:p w:rsidR="00784EDE" w:rsidRDefault="00784EDE" w:rsidP="00784EDE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Write each described exponential function </w:t>
      </w:r>
      <w:r w:rsidR="0077093C">
        <w:rPr>
          <w:rFonts w:eastAsiaTheme="minorEastAsia"/>
        </w:rPr>
        <w:t xml:space="preserve">in </w:t>
      </w:r>
      <w:r>
        <w:rPr>
          <w:rFonts w:eastAsiaTheme="minorEastAsia"/>
        </w:rPr>
        <w:t>t</w:t>
      </w:r>
      <w:r w:rsidR="0077093C">
        <w:rPr>
          <w:rFonts w:eastAsiaTheme="minorEastAsia"/>
        </w:rPr>
        <w:t>h</w:t>
      </w:r>
      <w:r>
        <w:rPr>
          <w:rFonts w:eastAsiaTheme="minorEastAsia"/>
        </w:rPr>
        <w:t xml:space="preserve">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>.</w:t>
      </w:r>
      <w:r w:rsidR="0077093C">
        <w:rPr>
          <w:rFonts w:eastAsiaTheme="minorEastAsia"/>
        </w:rPr>
        <w:t xml:space="preserve"> Then state whether the function models exponential growth or decay. </w:t>
      </w:r>
    </w:p>
    <w:p w:rsidR="0077093C" w:rsidRDefault="0077093C" w:rsidP="0077093C">
      <w:pPr>
        <w:pStyle w:val="BodyText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Initial amount: 15; rate: 350%</w:t>
      </w: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Default="0077093C" w:rsidP="0077093C">
      <w:pPr>
        <w:pStyle w:val="BodyText"/>
        <w:rPr>
          <w:rFonts w:eastAsiaTheme="minorEastAsia"/>
          <w:sz w:val="24"/>
        </w:rPr>
      </w:pPr>
      <w:bookmarkStart w:id="0" w:name="_GoBack"/>
      <w:bookmarkEnd w:id="0"/>
    </w:p>
    <w:p w:rsidR="0077093C" w:rsidRDefault="0077093C" w:rsidP="0077093C">
      <w:pPr>
        <w:pStyle w:val="BodyText"/>
        <w:rPr>
          <w:rFonts w:eastAsiaTheme="minorEastAsia"/>
          <w:sz w:val="24"/>
        </w:rPr>
      </w:pPr>
    </w:p>
    <w:p w:rsidR="0077093C" w:rsidRPr="0077093C" w:rsidRDefault="0077093C" w:rsidP="0077093C">
      <w:pPr>
        <w:pStyle w:val="BodyText"/>
        <w:numPr>
          <w:ilvl w:val="0"/>
          <w:numId w:val="1"/>
        </w:num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Initial </w:t>
      </w:r>
      <w:r>
        <w:rPr>
          <w:rFonts w:eastAsiaTheme="minorEastAsia"/>
          <w:sz w:val="24"/>
        </w:rPr>
        <w:t xml:space="preserve">amount: 80; rate: -49% </w:t>
      </w:r>
    </w:p>
    <w:p w:rsidR="00784EDE" w:rsidRPr="00784EDE" w:rsidRDefault="00784EDE" w:rsidP="00784EDE">
      <w:pPr>
        <w:pStyle w:val="BodyText"/>
        <w:rPr>
          <w:rFonts w:eastAsiaTheme="minorEastAsia"/>
        </w:rPr>
      </w:pPr>
    </w:p>
    <w:p w:rsidR="00784EDE" w:rsidRPr="00784EDE" w:rsidRDefault="00784EDE" w:rsidP="003D632F">
      <w:pPr>
        <w:rPr>
          <w:rFonts w:ascii="Times New Roman" w:hAnsi="Times New Roman" w:cs="Times New Roman"/>
          <w:sz w:val="20"/>
          <w:szCs w:val="28"/>
        </w:rPr>
      </w:pPr>
    </w:p>
    <w:sectPr w:rsidR="00784EDE" w:rsidRPr="00784EDE" w:rsidSect="007709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38B"/>
    <w:multiLevelType w:val="hybridMultilevel"/>
    <w:tmpl w:val="9F9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DE"/>
    <w:rsid w:val="0018218C"/>
    <w:rsid w:val="002A7F28"/>
    <w:rsid w:val="003D632F"/>
    <w:rsid w:val="0077093C"/>
    <w:rsid w:val="00784EDE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CCBD-29C4-48DB-9EEA-98E1496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84EDE"/>
    <w:rPr>
      <w:rFonts w:ascii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84EDE"/>
    <w:rPr>
      <w:rFonts w:ascii="Times New Roman" w:hAnsi="Times New Roman" w:cs="Times New Roman"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784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2018-12-31T18:08:00Z</dcterms:created>
  <dcterms:modified xsi:type="dcterms:W3CDTF">2018-12-31T18:27:00Z</dcterms:modified>
</cp:coreProperties>
</file>