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85007E">
        <w:t xml:space="preserve"> 9.1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3D632F" w:rsidRDefault="003D632F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2A7F28" w:rsidRDefault="0085007E" w:rsidP="003D632F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Classify each polynomial by its number of terms and its degree.</w:t>
      </w:r>
    </w:p>
    <w:p w:rsidR="0085007E" w:rsidRDefault="0085007E" w:rsidP="0085007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8xy+4</m:t>
        </m:r>
      </m:oMath>
    </w:p>
    <w:p w:rsidR="00FE1B5B" w:rsidRPr="00FE1B5B" w:rsidRDefault="00FE1B5B" w:rsidP="00FE1B5B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85007E" w:rsidRDefault="0085007E" w:rsidP="0085007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-13x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z</m:t>
        </m:r>
      </m:oMath>
    </w:p>
    <w:p w:rsidR="00FE1B5B" w:rsidRDefault="00FE1B5B" w:rsidP="00FE1B5B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FE1B5B" w:rsidRDefault="00FE1B5B" w:rsidP="00FE1B5B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FE1B5B" w:rsidRPr="00FE1B5B" w:rsidRDefault="00FE1B5B" w:rsidP="00FE1B5B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85007E" w:rsidRDefault="0085007E" w:rsidP="0085007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+6x-2</m:t>
        </m:r>
      </m:oMath>
    </w:p>
    <w:p w:rsidR="00FE1B5B" w:rsidRDefault="00FE1B5B" w:rsidP="00FE1B5B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E1B5B" w:rsidRPr="00FE1B5B" w:rsidRDefault="00FE1B5B" w:rsidP="00FE1B5B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85007E" w:rsidRDefault="0085007E" w:rsidP="0085007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3x-4</m:t>
        </m:r>
      </m:oMath>
    </w:p>
    <w:p w:rsidR="00FE1B5B" w:rsidRPr="00FE1B5B" w:rsidRDefault="00FE1B5B" w:rsidP="00FE1B5B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FE1B5B" w:rsidRPr="00FE1B5B" w:rsidRDefault="00FE1B5B" w:rsidP="00FE1B5B">
      <w:pPr>
        <w:rPr>
          <w:rFonts w:ascii="Times New Roman" w:eastAsiaTheme="minorEastAsia" w:hAnsi="Times New Roman" w:cs="Times New Roman"/>
          <w:sz w:val="24"/>
          <w:szCs w:val="28"/>
        </w:rPr>
      </w:pPr>
      <w:bookmarkStart w:id="0" w:name="_GoBack"/>
      <w:bookmarkEnd w:id="0"/>
    </w:p>
    <w:p w:rsidR="0085007E" w:rsidRDefault="0085007E" w:rsidP="0085007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9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-3y+15</m:t>
        </m:r>
      </m:oMath>
    </w:p>
    <w:p w:rsidR="00FE1B5B" w:rsidRDefault="00FE1B5B" w:rsidP="00FE1B5B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E1B5B" w:rsidRPr="00FE1B5B" w:rsidRDefault="00FE1B5B" w:rsidP="00FE1B5B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85007E" w:rsidRDefault="0085007E" w:rsidP="0085007E">
      <w:pPr>
        <w:rPr>
          <w:rFonts w:ascii="Times New Roman" w:eastAsiaTheme="minorEastAsia" w:hAnsi="Times New Roman" w:cs="Times New Roman"/>
          <w:sz w:val="20"/>
          <w:szCs w:val="28"/>
        </w:rPr>
      </w:pPr>
      <w:r>
        <w:rPr>
          <w:rFonts w:ascii="Times New Roman" w:eastAsiaTheme="minorEastAsia" w:hAnsi="Times New Roman" w:cs="Times New Roman"/>
          <w:sz w:val="20"/>
          <w:szCs w:val="28"/>
        </w:rPr>
        <w:t xml:space="preserve">Evaluate when </w:t>
      </w:r>
      <w:r>
        <w:rPr>
          <w:rFonts w:ascii="Times New Roman" w:eastAsiaTheme="minorEastAsia" w:hAnsi="Times New Roman" w:cs="Times New Roman"/>
          <w:i/>
          <w:sz w:val="20"/>
          <w:szCs w:val="28"/>
        </w:rPr>
        <w:t xml:space="preserve">x </w:t>
      </w:r>
      <w:r>
        <w:rPr>
          <w:rFonts w:ascii="Times New Roman" w:eastAsiaTheme="minorEastAsia" w:hAnsi="Times New Roman" w:cs="Times New Roman"/>
          <w:sz w:val="20"/>
          <w:szCs w:val="28"/>
        </w:rPr>
        <w:t xml:space="preserve">= - 1, </w:t>
      </w:r>
      <w:r>
        <w:rPr>
          <w:rFonts w:ascii="Times New Roman" w:eastAsiaTheme="minorEastAsia" w:hAnsi="Times New Roman" w:cs="Times New Roman"/>
          <w:i/>
          <w:sz w:val="20"/>
          <w:szCs w:val="28"/>
        </w:rPr>
        <w:t>y</w:t>
      </w:r>
      <w:r>
        <w:rPr>
          <w:rFonts w:ascii="Times New Roman" w:eastAsiaTheme="minorEastAsia" w:hAnsi="Times New Roman" w:cs="Times New Roman"/>
          <w:sz w:val="20"/>
          <w:szCs w:val="28"/>
        </w:rPr>
        <w:t xml:space="preserve"> = 6, and </w:t>
      </w:r>
      <w:r>
        <w:rPr>
          <w:rFonts w:ascii="Times New Roman" w:eastAsiaTheme="minorEastAsia" w:hAnsi="Times New Roman" w:cs="Times New Roman"/>
          <w:i/>
          <w:sz w:val="20"/>
          <w:szCs w:val="28"/>
        </w:rPr>
        <w:t>z</w:t>
      </w:r>
      <w:r>
        <w:rPr>
          <w:rFonts w:ascii="Times New Roman" w:eastAsiaTheme="minorEastAsia" w:hAnsi="Times New Roman" w:cs="Times New Roman"/>
          <w:sz w:val="20"/>
          <w:szCs w:val="28"/>
        </w:rPr>
        <w:t xml:space="preserve"> = - 5.</w:t>
      </w:r>
    </w:p>
    <w:p w:rsidR="0085007E" w:rsidRDefault="0085007E" w:rsidP="0085007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2xy</m:t>
        </m:r>
      </m:oMath>
    </w:p>
    <w:p w:rsidR="00FE1B5B" w:rsidRDefault="00FE1B5B" w:rsidP="00FE1B5B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E1B5B" w:rsidRPr="00FE1B5B" w:rsidRDefault="00FE1B5B" w:rsidP="00FE1B5B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85007E" w:rsidRDefault="00FE1B5B" w:rsidP="0085007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x+4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-8z</m:t>
        </m:r>
      </m:oMath>
    </w:p>
    <w:p w:rsidR="00FE1B5B" w:rsidRPr="00FE1B5B" w:rsidRDefault="00FE1B5B" w:rsidP="00FE1B5B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FE1B5B" w:rsidRDefault="00FE1B5B" w:rsidP="00FE1B5B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E1B5B" w:rsidRDefault="00FE1B5B" w:rsidP="00FE1B5B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E1B5B" w:rsidRPr="00FE1B5B" w:rsidRDefault="00FE1B5B" w:rsidP="00FE1B5B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E1B5B" w:rsidRPr="00FE1B5B" w:rsidRDefault="00FE1B5B" w:rsidP="0085007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y-x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+3z</m:t>
        </m:r>
      </m:oMath>
    </w:p>
    <w:sectPr w:rsidR="00FE1B5B" w:rsidRPr="00FE1B5B" w:rsidSect="00FE1B5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44368"/>
    <w:multiLevelType w:val="hybridMultilevel"/>
    <w:tmpl w:val="3B4C5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7E"/>
    <w:rsid w:val="0018218C"/>
    <w:rsid w:val="002A7F28"/>
    <w:rsid w:val="003D632F"/>
    <w:rsid w:val="0085007E"/>
    <w:rsid w:val="008F112F"/>
    <w:rsid w:val="00A7762E"/>
    <w:rsid w:val="00BF7F8A"/>
    <w:rsid w:val="00FE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5D794A-3FF8-43F0-ADE8-0A7BCE09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500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500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8-2019\Algebra%20I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16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2</cp:revision>
  <dcterms:created xsi:type="dcterms:W3CDTF">2018-12-31T18:27:00Z</dcterms:created>
  <dcterms:modified xsi:type="dcterms:W3CDTF">2018-12-31T18:44:00Z</dcterms:modified>
</cp:coreProperties>
</file>