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D1496F">
        <w:t xml:space="preserve"> 9.4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D1496F" w:rsidP="00D1496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x+7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x+8</m:t>
            </m:r>
          </m:e>
        </m:d>
      </m:oMath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P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Default="00D1496F" w:rsidP="00D1496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x-6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x+2</m:t>
            </m:r>
          </m:e>
        </m:d>
      </m:oMath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P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Default="00D1496F" w:rsidP="00D1496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x-3</m:t>
            </m:r>
          </m:e>
        </m:d>
      </m:oMath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D1496F" w:rsidRPr="00D1496F" w:rsidRDefault="00D1496F" w:rsidP="00D1496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1496F" w:rsidRPr="00D1496F" w:rsidRDefault="00D1496F" w:rsidP="00D1496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3x+5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2x-5</m:t>
            </m:r>
          </m:e>
        </m:d>
      </m:oMath>
    </w:p>
    <w:p w:rsidR="00D1496F" w:rsidRPr="00D1496F" w:rsidRDefault="00D1496F" w:rsidP="00D1496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D1496F" w:rsidRPr="00D1496F" w:rsidSect="00D1496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39A5"/>
    <w:multiLevelType w:val="hybridMultilevel"/>
    <w:tmpl w:val="D210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6F"/>
    <w:rsid w:val="0018218C"/>
    <w:rsid w:val="002A7F28"/>
    <w:rsid w:val="003D632F"/>
    <w:rsid w:val="008F112F"/>
    <w:rsid w:val="00A7762E"/>
    <w:rsid w:val="00BF7F8A"/>
    <w:rsid w:val="00D1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E10BD-52D3-48D2-AABB-538DC1C9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149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2018-02-28T18:50:00Z</dcterms:created>
  <dcterms:modified xsi:type="dcterms:W3CDTF">2018-02-28T18:54:00Z</dcterms:modified>
</cp:coreProperties>
</file>